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Основная макетная таблица"/>
      </w:tblPr>
      <w:tblGrid>
        <w:gridCol w:w="6007"/>
        <w:gridCol w:w="4311"/>
      </w:tblGrid>
      <w:tr w:rsidR="00184664" w:rsidRPr="00A85B6F" w:rsidTr="00984A27">
        <w:trPr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5992" w:type="dxa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Макетная таблица левой стороны"/>
            </w:tblPr>
            <w:tblGrid>
              <w:gridCol w:w="5992"/>
            </w:tblGrid>
            <w:tr w:rsidR="00184664" w:rsidRPr="00A85B6F" w:rsidTr="00F34D27">
              <w:trPr>
                <w:trHeight w:hRule="exact" w:val="2531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317" w:type="dxa"/>
                  </w:tcMar>
                </w:tcPr>
                <w:bookmarkStart w:id="0" w:name="_GoBack"/>
                <w:bookmarkEnd w:id="0"/>
                <w:p w:rsidR="00184664" w:rsidRPr="00A85B6F" w:rsidRDefault="00035B60" w:rsidP="00CC7AD0">
                  <w:pPr>
                    <w:pStyle w:val="2"/>
                  </w:pPr>
                  <w:sdt>
                    <w:sdtPr>
                      <w:alias w:val="Навыки:"/>
                      <w:tag w:val="Навыки:"/>
                      <w:id w:val="1490835561"/>
                      <w:placeholder>
                        <w:docPart w:val="E94B7EF0CF9A584D9BB2A88BD806EE3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ru-RU"/>
                        </w:rPr>
                        <w:t>Навыки</w:t>
                      </w:r>
                    </w:sdtContent>
                  </w:sdt>
                </w:p>
                <w:sdt>
                  <w:sdtPr>
                    <w:alias w:val="Введите навыки:"/>
                    <w:tag w:val="Введите навыки:"/>
                    <w:id w:val="929707386"/>
                    <w:placeholder>
                      <w:docPart w:val="6CBB0C81D0D9AD4EBF548A4753A80F93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184664" w:rsidRPr="00A85B6F" w:rsidRDefault="00184664" w:rsidP="00CC7AD0">
                      <w:pPr>
                        <w:pStyle w:val="3"/>
                      </w:pPr>
                      <w:r w:rsidRPr="00A85B6F">
                        <w:rPr>
                          <w:lang w:bidi="ru-RU"/>
                        </w:rPr>
                        <w:t>Расскажите, что у Вас получается особенно хорошо. Что выделяет Вас среди прочих? Используйте собственные слова, а не клише.</w:t>
                      </w:r>
                    </w:p>
                  </w:sdtContent>
                </w:sdt>
              </w:tc>
            </w:tr>
            <w:tr w:rsidR="00184664" w:rsidRPr="00A85B6F" w:rsidTr="00F34D27">
              <w:trPr>
                <w:trHeight w:val="9256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245" w:type="dxa"/>
                  </w:tcMar>
                </w:tcPr>
                <w:p w:rsidR="00184664" w:rsidRPr="00A85B6F" w:rsidRDefault="00035B60" w:rsidP="00CC7AD0">
                  <w:pPr>
                    <w:pStyle w:val="2"/>
                  </w:pPr>
                  <w:sdt>
                    <w:sdtPr>
                      <w:alias w:val="Опыт работы:"/>
                      <w:tag w:val="Опыт работы:"/>
                      <w:id w:val="1217937480"/>
                      <w:placeholder>
                        <w:docPart w:val="34E4D624F27F8C4FBE4145077FDAC39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ru-RU"/>
                        </w:rPr>
                        <w:t>Опыт работы</w:t>
                      </w:r>
                    </w:sdtContent>
                  </w:sdt>
                </w:p>
                <w:p w:rsidR="00184664" w:rsidRPr="00A85B6F" w:rsidRDefault="00035B60" w:rsidP="00CC7AD0">
                  <w:pPr>
                    <w:pStyle w:val="3"/>
                  </w:pPr>
                  <w:sdt>
                    <w:sdtPr>
                      <w:alias w:val="Введите должность:"/>
                      <w:tag w:val="Введите должность:"/>
                      <w:id w:val="287256568"/>
                      <w:placeholder>
                        <w:docPart w:val="04333D142C4801478016D2DBB710937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ru-RU"/>
                        </w:rPr>
                        <w:t>Должность</w:t>
                      </w:r>
                    </w:sdtContent>
                  </w:sdt>
                  <w:r w:rsidR="00184664" w:rsidRPr="005B0E81">
                    <w:rPr>
                      <w:lang w:bidi="ru-RU"/>
                    </w:rPr>
                    <w:t xml:space="preserve"> | </w:t>
                  </w:r>
                  <w:sdt>
                    <w:sdtPr>
                      <w:alias w:val="Введите название организации:"/>
                      <w:tag w:val="Введите название организации:"/>
                      <w:id w:val="1443026557"/>
                      <w:placeholder>
                        <w:docPart w:val="9EFD1E78B894B544BE778767717DB19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ru-RU"/>
                        </w:rPr>
                        <w:t>Организация</w:t>
                      </w:r>
                    </w:sdtContent>
                  </w:sdt>
                  <w:r w:rsidR="00184664" w:rsidRPr="005B0E81">
                    <w:rPr>
                      <w:lang w:bidi="ru-RU"/>
                    </w:rPr>
                    <w:t xml:space="preserve"> | </w:t>
                  </w:r>
                  <w:sdt>
                    <w:sdtPr>
                      <w:alias w:val="Введите даты с – по:"/>
                      <w:tag w:val="Введите даты с – по:"/>
                      <w:id w:val="500858531"/>
                      <w:placeholder>
                        <w:docPart w:val="0D988CD664F51E46BF5588FA5747B75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ru-RU"/>
                        </w:rPr>
                        <w:t>Датыс – по</w:t>
                      </w:r>
                    </w:sdtContent>
                  </w:sdt>
                </w:p>
                <w:sdt>
                  <w:sdtPr>
                    <w:alias w:val="Опишите свою работу:"/>
                    <w:tag w:val="Опишите свою работу:"/>
                    <w:id w:val="564761840"/>
                    <w:placeholder>
                      <w:docPart w:val="0DD1F0F686243041B343482A96A172C2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184664" w:rsidRPr="00A85B6F" w:rsidRDefault="00184664" w:rsidP="00CC7AD0">
                      <w:r w:rsidRPr="00A85B6F">
                        <w:rPr>
                          <w:lang w:bidi="ru-RU"/>
                        </w:rPr>
                        <w:t>Кратко изложите основные обязанности, опыт руководства и главные достижения. Не перечисляйте все. Говорите по сути и проиллюстрируйте свой вклад фактами.</w:t>
                      </w:r>
                    </w:p>
                  </w:sdtContent>
                </w:sdt>
                <w:p w:rsidR="00184664" w:rsidRPr="00A85B6F" w:rsidRDefault="00035B60" w:rsidP="00CC7AD0">
                  <w:pPr>
                    <w:pStyle w:val="3"/>
                  </w:pPr>
                  <w:sdt>
                    <w:sdtPr>
                      <w:alias w:val="Введите должность:"/>
                      <w:tag w:val="Введите должность:"/>
                      <w:id w:val="-1144666139"/>
                      <w:placeholder>
                        <w:docPart w:val="CFDAAFB7465D0743B53129233A3DAED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ru-RU"/>
                        </w:rPr>
                        <w:t>Должность</w:t>
                      </w:r>
                    </w:sdtContent>
                  </w:sdt>
                  <w:r w:rsidR="00184664" w:rsidRPr="005B0E81">
                    <w:rPr>
                      <w:lang w:bidi="ru-RU"/>
                    </w:rPr>
                    <w:t xml:space="preserve"> | </w:t>
                  </w:r>
                  <w:sdt>
                    <w:sdtPr>
                      <w:alias w:val="Введите название организации:"/>
                      <w:tag w:val="Введите название организации:"/>
                      <w:id w:val="376904949"/>
                      <w:placeholder>
                        <w:docPart w:val="EFAE3EF777A1C84192AE08C3716F895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ru-RU"/>
                        </w:rPr>
                        <w:t>Организация</w:t>
                      </w:r>
                    </w:sdtContent>
                  </w:sdt>
                  <w:r w:rsidR="00184664" w:rsidRPr="005B0E81">
                    <w:rPr>
                      <w:lang w:bidi="ru-RU"/>
                    </w:rPr>
                    <w:t xml:space="preserve"> | </w:t>
                  </w:r>
                  <w:sdt>
                    <w:sdtPr>
                      <w:alias w:val="Введите даты с – по:"/>
                      <w:tag w:val="Введите даты с – по:"/>
                      <w:id w:val="918368268"/>
                      <w:placeholder>
                        <w:docPart w:val="A88CA1A7DBCDD947A4979B70D6D513E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ru-RU"/>
                        </w:rPr>
                        <w:t>Датыс – по</w:t>
                      </w:r>
                    </w:sdtContent>
                  </w:sdt>
                </w:p>
                <w:sdt>
                  <w:sdtPr>
                    <w:alias w:val="Опишите свою работу:"/>
                    <w:tag w:val="Опишите свою работу:"/>
                    <w:id w:val="763961407"/>
                    <w:placeholder>
                      <w:docPart w:val="2DAD1394EFA2AA448B39DD59AB75ABC6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184664" w:rsidRPr="00A85B6F" w:rsidRDefault="00184664" w:rsidP="00CC7AD0">
                      <w:r w:rsidRPr="00A85B6F">
                        <w:rPr>
                          <w:lang w:bidi="ru-RU"/>
                        </w:rPr>
                        <w:t>Укажите размер коллектива, которым вы руководили, количество реализованных проектов или написанных статей.</w:t>
                      </w:r>
                    </w:p>
                  </w:sdtContent>
                </w:sdt>
                <w:p w:rsidR="00184664" w:rsidRPr="00A85B6F" w:rsidRDefault="00035B60" w:rsidP="00CC7AD0">
                  <w:pPr>
                    <w:pStyle w:val="2"/>
                  </w:pPr>
                  <w:sdt>
                    <w:sdtPr>
                      <w:alias w:val="Образование:"/>
                      <w:tag w:val="Образование:"/>
                      <w:id w:val="1349516922"/>
                      <w:placeholder>
                        <w:docPart w:val="C3EA89F7562C5B44874A76468D3F587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ru-RU"/>
                        </w:rPr>
                        <w:t>Образование</w:t>
                      </w:r>
                    </w:sdtContent>
                  </w:sdt>
                </w:p>
                <w:p w:rsidR="00184664" w:rsidRDefault="00035B60" w:rsidP="00CC7AD0">
                  <w:pPr>
                    <w:pStyle w:val="3"/>
                  </w:pPr>
                  <w:sdt>
                    <w:sdtPr>
                      <w:alias w:val="Введите указанную в дипломе квалификацию:"/>
                      <w:tag w:val="Введите указанную в дипломе квалификацию:"/>
                      <w:id w:val="634905938"/>
                      <w:placeholder>
                        <w:docPart w:val="2F151C060140DC48B638928E7213266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ru-RU"/>
                        </w:rPr>
                        <w:t>Диплом</w:t>
                      </w:r>
                    </w:sdtContent>
                  </w:sdt>
                  <w:r w:rsidR="00184664" w:rsidRPr="005B0E81">
                    <w:rPr>
                      <w:lang w:bidi="ru-RU"/>
                    </w:rPr>
                    <w:t xml:space="preserve"> | </w:t>
                  </w:r>
                  <w:sdt>
                    <w:sdtPr>
                      <w:alias w:val="Введите дату получения:"/>
                      <w:tag w:val="Введите дату получения:"/>
                      <w:id w:val="-719983892"/>
                      <w:placeholder>
                        <w:docPart w:val="4301A1BE57F72D4381AED27FF11318B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ru-RU"/>
                        </w:rPr>
                        <w:t>Дата получения</w:t>
                      </w:r>
                    </w:sdtContent>
                  </w:sdt>
                  <w:r w:rsidR="00184664" w:rsidRPr="005B0E81">
                    <w:rPr>
                      <w:lang w:bidi="ru-RU"/>
                    </w:rPr>
                    <w:t xml:space="preserve"> | </w:t>
                  </w:r>
                  <w:sdt>
                    <w:sdtPr>
                      <w:alias w:val="Введите название учебного заведения:"/>
                      <w:tag w:val="Введите название учебного заведения:"/>
                      <w:id w:val="-104814593"/>
                      <w:placeholder>
                        <w:docPart w:val="4EFCF6E0BA2B424796BA22588A6489A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ru-RU"/>
                        </w:rPr>
                        <w:t>Учебное заведение</w:t>
                      </w:r>
                    </w:sdtContent>
                  </w:sdt>
                </w:p>
                <w:p w:rsidR="00184664" w:rsidRPr="00A85B6F" w:rsidRDefault="00035B60" w:rsidP="00CC7AD0">
                  <w:sdt>
                    <w:sdtPr>
                      <w:alias w:val="Сведения об образовании:"/>
                      <w:tag w:val="Сведения об образовании:"/>
                      <w:id w:val="-670642327"/>
                      <w:placeholder>
                        <w:docPart w:val="76B4D08B60FF30429AE7FD0CAA9602D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ru-RU"/>
                        </w:rPr>
                        <w:t>Можете указать свой средний балл и привести краткое описание соответствующих курсовых работ, грамот и отличий.</w:t>
                      </w:r>
                    </w:sdtContent>
                  </w:sdt>
                </w:p>
                <w:p w:rsidR="00184664" w:rsidRPr="00A85B6F" w:rsidRDefault="00035B60" w:rsidP="00CC7AD0">
                  <w:pPr>
                    <w:pStyle w:val="3"/>
                  </w:pPr>
                  <w:sdt>
                    <w:sdtPr>
                      <w:alias w:val="Введите указанную в дипломе квалификацию:"/>
                      <w:tag w:val="Введите указанную в дипломе квалификацию:"/>
                      <w:id w:val="-498652053"/>
                      <w:placeholder>
                        <w:docPart w:val="C09781D4D2BE2F45A75042B5112FB24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ru-RU"/>
                        </w:rPr>
                        <w:t>Диплом</w:t>
                      </w:r>
                    </w:sdtContent>
                  </w:sdt>
                  <w:r w:rsidR="00184664" w:rsidRPr="005B0E81">
                    <w:rPr>
                      <w:lang w:bidi="ru-RU"/>
                    </w:rPr>
                    <w:t xml:space="preserve"> | </w:t>
                  </w:r>
                  <w:sdt>
                    <w:sdtPr>
                      <w:alias w:val="Введите дату получения:"/>
                      <w:tag w:val="Введите дату получения:"/>
                      <w:id w:val="1470554791"/>
                      <w:placeholder>
                        <w:docPart w:val="CA179669C96CD641B9742E666F461BA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ru-RU"/>
                        </w:rPr>
                        <w:t>Дата получения</w:t>
                      </w:r>
                    </w:sdtContent>
                  </w:sdt>
                  <w:r w:rsidR="00184664" w:rsidRPr="005B0E81">
                    <w:rPr>
                      <w:lang w:bidi="ru-RU"/>
                    </w:rPr>
                    <w:t xml:space="preserve"> | </w:t>
                  </w:r>
                  <w:sdt>
                    <w:sdtPr>
                      <w:alias w:val="Введите название учебного заведения:"/>
                      <w:tag w:val="Введите название учебного заведения:"/>
                      <w:id w:val="2085479820"/>
                      <w:placeholder>
                        <w:docPart w:val="E69E295FADEBAA4480C43D7E674B5C3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ru-RU"/>
                        </w:rPr>
                        <w:t>Учебное заведение</w:t>
                      </w:r>
                    </w:sdtContent>
                  </w:sdt>
                </w:p>
                <w:p w:rsidR="004670DD" w:rsidRPr="00A85B6F" w:rsidRDefault="00035B60" w:rsidP="004670DD">
                  <w:sdt>
                    <w:sdtPr>
                      <w:alias w:val="Сведения об образовании:"/>
                      <w:tag w:val="Сведения об образовании:"/>
                      <w:id w:val="-1546364347"/>
                      <w:placeholder>
                        <w:docPart w:val="AB432157B7B12C48803226E7B1878F9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ru-RU"/>
                        </w:rPr>
                        <w:t>Перейдите на вкладку ленты "Главная", откройте раздел "Стили" и примените нужное форматирование щелчком мыши.</w:t>
                      </w:r>
                    </w:sdtContent>
                  </w:sdt>
                </w:p>
              </w:tc>
            </w:tr>
          </w:tbl>
          <w:p w:rsidR="00184664" w:rsidRPr="00A85B6F" w:rsidRDefault="00184664" w:rsidP="00CC7AD0"/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W w:w="4990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Макетная таблица правой стороны"/>
            </w:tblPr>
            <w:tblGrid>
              <w:gridCol w:w="4272"/>
            </w:tblGrid>
            <w:tr w:rsidR="00184664" w:rsidRPr="00A85B6F" w:rsidTr="00F34D27">
              <w:trPr>
                <w:trHeight w:hRule="exact" w:val="2805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288" w:type="dxa"/>
                  </w:tcMar>
                </w:tcPr>
                <w:p w:rsidR="00184664" w:rsidRPr="00A85B6F" w:rsidRDefault="00035B60" w:rsidP="00CC7AD0">
                  <w:pPr>
                    <w:pStyle w:val="2"/>
                  </w:pPr>
                  <w:sdt>
                    <w:sdtPr>
                      <w:alias w:val="Цель:"/>
                      <w:tag w:val="Цель:"/>
                      <w:id w:val="319159961"/>
                      <w:placeholder>
                        <w:docPart w:val="410C55B81442344AB7F67F76C5CBF7B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17626">
                        <w:rPr>
                          <w:lang w:bidi="ru-RU"/>
                        </w:rPr>
                        <w:t>Цель</w:t>
                      </w:r>
                    </w:sdtContent>
                  </w:sdt>
                </w:p>
                <w:p w:rsidR="00184664" w:rsidRPr="00A85B6F" w:rsidRDefault="00035B60" w:rsidP="00CC7AD0">
                  <w:pPr>
                    <w:pStyle w:val="3"/>
                  </w:pPr>
                  <w:sdt>
                    <w:sdtPr>
                      <w:alias w:val="Введите цель:"/>
                      <w:tag w:val="Введите цель:"/>
                      <w:id w:val="-1216425596"/>
                      <w:placeholder>
                        <w:docPart w:val="03A5F50F87160443BB73882D8611D2A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ru-RU"/>
                        </w:rPr>
                        <w:t>Чтобы ввести информацию, щелкните замещающий текст и начинайте писать. Будьте кратки: одно-два предложения.</w:t>
                      </w:r>
                    </w:sdtContent>
                  </w:sdt>
                </w:p>
              </w:tc>
            </w:tr>
            <w:tr w:rsidR="00184664" w:rsidRPr="00A85B6F" w:rsidTr="00F34D27">
              <w:trPr>
                <w:trHeight w:val="4544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Макетная таблица контактных данных"/>
                  </w:tblPr>
                  <w:tblGrid>
                    <w:gridCol w:w="1776"/>
                    <w:gridCol w:w="1776"/>
                  </w:tblGrid>
                  <w:tr w:rsidR="00184664" w:rsidRPr="00A85B6F" w:rsidTr="00A915C8">
                    <w:tc>
                      <w:tcPr>
                        <w:tcW w:w="1846" w:type="dxa"/>
                        <w:tcMar>
                          <w:top w:w="432" w:type="dxa"/>
                          <w:bottom w:w="0" w:type="dxa"/>
                        </w:tcMar>
                      </w:tcPr>
                      <w:p w:rsidR="00184664" w:rsidRPr="00A85B6F" w:rsidRDefault="00184664" w:rsidP="00CC7AD0">
                        <w:pPr>
                          <w:pStyle w:val="3"/>
                        </w:pPr>
                        <w:r w:rsidRPr="00A85B6F">
                          <w:rPr>
                            <w:noProof/>
                            <w:lang w:eastAsia="ru-RU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5E26594F" wp14:editId="003D2550">
                                  <wp:extent cx="329184" cy="329184"/>
                                  <wp:effectExtent l="0" t="0" r="0" b="0"/>
                                  <wp:docPr id="6" name="Группа 322" descr="Значок электронной почты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7" name="Овал 7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8" name="Полилиния 8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057" y="87598"/>
                                              <a:ext cx="206375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56 w 2082"/>
                                                <a:gd name="T1" fmla="*/ 1237 h 1560"/>
                                                <a:gd name="T2" fmla="*/ 67 w 2082"/>
                                                <a:gd name="T3" fmla="*/ 1315 h 1560"/>
                                                <a:gd name="T4" fmla="*/ 99 w 2082"/>
                                                <a:gd name="T5" fmla="*/ 1383 h 1560"/>
                                                <a:gd name="T6" fmla="*/ 147 w 2082"/>
                                                <a:gd name="T7" fmla="*/ 1438 h 1560"/>
                                                <a:gd name="T8" fmla="*/ 210 w 2082"/>
                                                <a:gd name="T9" fmla="*/ 1479 h 1560"/>
                                                <a:gd name="T10" fmla="*/ 282 w 2082"/>
                                                <a:gd name="T11" fmla="*/ 1501 h 1560"/>
                                                <a:gd name="T12" fmla="*/ 1760 w 2082"/>
                                                <a:gd name="T13" fmla="*/ 1503 h 1560"/>
                                                <a:gd name="T14" fmla="*/ 1837 w 2082"/>
                                                <a:gd name="T15" fmla="*/ 1493 h 1560"/>
                                                <a:gd name="T16" fmla="*/ 1905 w 2082"/>
                                                <a:gd name="T17" fmla="*/ 1461 h 1560"/>
                                                <a:gd name="T18" fmla="*/ 1961 w 2082"/>
                                                <a:gd name="T19" fmla="*/ 1412 h 1560"/>
                                                <a:gd name="T20" fmla="*/ 2002 w 2082"/>
                                                <a:gd name="T21" fmla="*/ 1350 h 1560"/>
                                                <a:gd name="T22" fmla="*/ 2023 w 2082"/>
                                                <a:gd name="T23" fmla="*/ 1277 h 1560"/>
                                                <a:gd name="T24" fmla="*/ 2026 w 2082"/>
                                                <a:gd name="T25" fmla="*/ 482 h 1560"/>
                                                <a:gd name="T26" fmla="*/ 1034 w 2082"/>
                                                <a:gd name="T27" fmla="*/ 1013 h 1560"/>
                                                <a:gd name="T28" fmla="*/ 322 w 2082"/>
                                                <a:gd name="T29" fmla="*/ 56 h 1560"/>
                                                <a:gd name="T30" fmla="*/ 244 w 2082"/>
                                                <a:gd name="T31" fmla="*/ 68 h 1560"/>
                                                <a:gd name="T32" fmla="*/ 176 w 2082"/>
                                                <a:gd name="T33" fmla="*/ 100 h 1560"/>
                                                <a:gd name="T34" fmla="*/ 121 w 2082"/>
                                                <a:gd name="T35" fmla="*/ 149 h 1560"/>
                                                <a:gd name="T36" fmla="*/ 81 w 2082"/>
                                                <a:gd name="T37" fmla="*/ 211 h 1560"/>
                                                <a:gd name="T38" fmla="*/ 59 w 2082"/>
                                                <a:gd name="T39" fmla="*/ 283 h 1560"/>
                                                <a:gd name="T40" fmla="*/ 56 w 2082"/>
                                                <a:gd name="T41" fmla="*/ 449 h 1560"/>
                                                <a:gd name="T42" fmla="*/ 2026 w 2082"/>
                                                <a:gd name="T43" fmla="*/ 449 h 1560"/>
                                                <a:gd name="T44" fmla="*/ 2023 w 2082"/>
                                                <a:gd name="T45" fmla="*/ 283 h 1560"/>
                                                <a:gd name="T46" fmla="*/ 2002 w 2082"/>
                                                <a:gd name="T47" fmla="*/ 211 h 1560"/>
                                                <a:gd name="T48" fmla="*/ 1961 w 2082"/>
                                                <a:gd name="T49" fmla="*/ 149 h 1560"/>
                                                <a:gd name="T50" fmla="*/ 1905 w 2082"/>
                                                <a:gd name="T51" fmla="*/ 100 h 1560"/>
                                                <a:gd name="T52" fmla="*/ 1837 w 2082"/>
                                                <a:gd name="T53" fmla="*/ 68 h 1560"/>
                                                <a:gd name="T54" fmla="*/ 1760 w 2082"/>
                                                <a:gd name="T55" fmla="*/ 56 h 1560"/>
                                                <a:gd name="T56" fmla="*/ 322 w 2082"/>
                                                <a:gd name="T57" fmla="*/ 0 h 1560"/>
                                                <a:gd name="T58" fmla="*/ 1803 w 2082"/>
                                                <a:gd name="T59" fmla="*/ 4 h 1560"/>
                                                <a:gd name="T60" fmla="*/ 1883 w 2082"/>
                                                <a:gd name="T61" fmla="*/ 26 h 1560"/>
                                                <a:gd name="T62" fmla="*/ 1957 w 2082"/>
                                                <a:gd name="T63" fmla="*/ 68 h 1560"/>
                                                <a:gd name="T64" fmla="*/ 2016 w 2082"/>
                                                <a:gd name="T65" fmla="*/ 127 h 1560"/>
                                                <a:gd name="T66" fmla="*/ 2058 w 2082"/>
                                                <a:gd name="T67" fmla="*/ 199 h 1560"/>
                                                <a:gd name="T68" fmla="*/ 2079 w 2082"/>
                                                <a:gd name="T69" fmla="*/ 280 h 1560"/>
                                                <a:gd name="T70" fmla="*/ 2082 w 2082"/>
                                                <a:gd name="T71" fmla="*/ 1237 h 1560"/>
                                                <a:gd name="T72" fmla="*/ 2074 w 2082"/>
                                                <a:gd name="T73" fmla="*/ 1310 h 1560"/>
                                                <a:gd name="T74" fmla="*/ 2051 w 2082"/>
                                                <a:gd name="T75" fmla="*/ 1378 h 1560"/>
                                                <a:gd name="T76" fmla="*/ 2012 w 2082"/>
                                                <a:gd name="T77" fmla="*/ 1438 h 1560"/>
                                                <a:gd name="T78" fmla="*/ 1961 w 2082"/>
                                                <a:gd name="T79" fmla="*/ 1490 h 1560"/>
                                                <a:gd name="T80" fmla="*/ 1900 w 2082"/>
                                                <a:gd name="T81" fmla="*/ 1528 h 1560"/>
                                                <a:gd name="T82" fmla="*/ 1832 w 2082"/>
                                                <a:gd name="T83" fmla="*/ 1551 h 1560"/>
                                                <a:gd name="T84" fmla="*/ 1760 w 2082"/>
                                                <a:gd name="T85" fmla="*/ 1560 h 1560"/>
                                                <a:gd name="T86" fmla="*/ 278 w 2082"/>
                                                <a:gd name="T87" fmla="*/ 1557 h 1560"/>
                                                <a:gd name="T88" fmla="*/ 195 w 2082"/>
                                                <a:gd name="T89" fmla="*/ 1535 h 1560"/>
                                                <a:gd name="T90" fmla="*/ 124 w 2082"/>
                                                <a:gd name="T91" fmla="*/ 1493 h 1560"/>
                                                <a:gd name="T92" fmla="*/ 66 w 2082"/>
                                                <a:gd name="T93" fmla="*/ 1434 h 1560"/>
                                                <a:gd name="T94" fmla="*/ 24 w 2082"/>
                                                <a:gd name="T95" fmla="*/ 1363 h 1560"/>
                                                <a:gd name="T96" fmla="*/ 2 w 2082"/>
                                                <a:gd name="T97" fmla="*/ 1281 h 1560"/>
                                                <a:gd name="T98" fmla="*/ 0 w 2082"/>
                                                <a:gd name="T99" fmla="*/ 322 h 1560"/>
                                                <a:gd name="T100" fmla="*/ 11 w 2082"/>
                                                <a:gd name="T101" fmla="*/ 237 h 1560"/>
                                                <a:gd name="T102" fmla="*/ 43 w 2082"/>
                                                <a:gd name="T103" fmla="*/ 160 h 1560"/>
                                                <a:gd name="T104" fmla="*/ 94 w 2082"/>
                                                <a:gd name="T105" fmla="*/ 95 h 1560"/>
                                                <a:gd name="T106" fmla="*/ 159 w 2082"/>
                                                <a:gd name="T107" fmla="*/ 44 h 1560"/>
                                                <a:gd name="T108" fmla="*/ 236 w 2082"/>
                                                <a:gd name="T109" fmla="*/ 12 h 1560"/>
                                                <a:gd name="T110" fmla="*/ 322 w 2082"/>
                                                <a:gd name="T111" fmla="*/ 0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082" h="1560">
                                                  <a:moveTo>
                                                    <a:pt x="56" y="482"/>
                                                  </a:moveTo>
                                                  <a:lnTo>
                                                    <a:pt x="56" y="1237"/>
                                                  </a:lnTo>
                                                  <a:lnTo>
                                                    <a:pt x="59" y="1277"/>
                                                  </a:lnTo>
                                                  <a:lnTo>
                                                    <a:pt x="67" y="1315"/>
                                                  </a:lnTo>
                                                  <a:lnTo>
                                                    <a:pt x="81" y="1350"/>
                                                  </a:lnTo>
                                                  <a:lnTo>
                                                    <a:pt x="99" y="1383"/>
                                                  </a:lnTo>
                                                  <a:lnTo>
                                                    <a:pt x="121" y="1412"/>
                                                  </a:lnTo>
                                                  <a:lnTo>
                                                    <a:pt x="147" y="1438"/>
                                                  </a:lnTo>
                                                  <a:lnTo>
                                                    <a:pt x="176" y="1461"/>
                                                  </a:lnTo>
                                                  <a:lnTo>
                                                    <a:pt x="210" y="1479"/>
                                                  </a:lnTo>
                                                  <a:lnTo>
                                                    <a:pt x="244" y="1493"/>
                                                  </a:lnTo>
                                                  <a:lnTo>
                                                    <a:pt x="282" y="1501"/>
                                                  </a:lnTo>
                                                  <a:lnTo>
                                                    <a:pt x="322" y="1503"/>
                                                  </a:lnTo>
                                                  <a:lnTo>
                                                    <a:pt x="1760" y="1503"/>
                                                  </a:lnTo>
                                                  <a:lnTo>
                                                    <a:pt x="1800" y="1501"/>
                                                  </a:lnTo>
                                                  <a:lnTo>
                                                    <a:pt x="1837" y="1493"/>
                                                  </a:lnTo>
                                                  <a:lnTo>
                                                    <a:pt x="1873" y="1479"/>
                                                  </a:lnTo>
                                                  <a:lnTo>
                                                    <a:pt x="1905" y="1461"/>
                                                  </a:lnTo>
                                                  <a:lnTo>
                                                    <a:pt x="1935" y="1438"/>
                                                  </a:lnTo>
                                                  <a:lnTo>
                                                    <a:pt x="1961" y="1412"/>
                                                  </a:lnTo>
                                                  <a:lnTo>
                                                    <a:pt x="1984" y="1383"/>
                                                  </a:lnTo>
                                                  <a:lnTo>
                                                    <a:pt x="2002" y="1350"/>
                                                  </a:lnTo>
                                                  <a:lnTo>
                                                    <a:pt x="2015" y="1315"/>
                                                  </a:lnTo>
                                                  <a:lnTo>
                                                    <a:pt x="2023" y="1277"/>
                                                  </a:lnTo>
                                                  <a:lnTo>
                                                    <a:pt x="2026" y="1237"/>
                                                  </a:lnTo>
                                                  <a:lnTo>
                                                    <a:pt x="2026" y="482"/>
                                                  </a:lnTo>
                                                  <a:lnTo>
                                                    <a:pt x="1049" y="1013"/>
                                                  </a:lnTo>
                                                  <a:lnTo>
                                                    <a:pt x="1034" y="1013"/>
                                                  </a:lnTo>
                                                  <a:lnTo>
                                                    <a:pt x="56" y="482"/>
                                                  </a:lnTo>
                                                  <a:close/>
                                                  <a:moveTo>
                                                    <a:pt x="322" y="56"/>
                                                  </a:moveTo>
                                                  <a:lnTo>
                                                    <a:pt x="282" y="59"/>
                                                  </a:lnTo>
                                                  <a:lnTo>
                                                    <a:pt x="244" y="68"/>
                                                  </a:lnTo>
                                                  <a:lnTo>
                                                    <a:pt x="210" y="81"/>
                                                  </a:lnTo>
                                                  <a:lnTo>
                                                    <a:pt x="176" y="100"/>
                                                  </a:lnTo>
                                                  <a:lnTo>
                                                    <a:pt x="147" y="122"/>
                                                  </a:lnTo>
                                                  <a:lnTo>
                                                    <a:pt x="121" y="149"/>
                                                  </a:lnTo>
                                                  <a:lnTo>
                                                    <a:pt x="99" y="179"/>
                                                  </a:lnTo>
                                                  <a:lnTo>
                                                    <a:pt x="81" y="211"/>
                                                  </a:lnTo>
                                                  <a:lnTo>
                                                    <a:pt x="67" y="247"/>
                                                  </a:lnTo>
                                                  <a:lnTo>
                                                    <a:pt x="59" y="283"/>
                                                  </a:lnTo>
                                                  <a:lnTo>
                                                    <a:pt x="56" y="322"/>
                                                  </a:lnTo>
                                                  <a:lnTo>
                                                    <a:pt x="56" y="449"/>
                                                  </a:lnTo>
                                                  <a:lnTo>
                                                    <a:pt x="1039" y="984"/>
                                                  </a:lnTo>
                                                  <a:lnTo>
                                                    <a:pt x="2026" y="449"/>
                                                  </a:lnTo>
                                                  <a:lnTo>
                                                    <a:pt x="2026" y="322"/>
                                                  </a:lnTo>
                                                  <a:lnTo>
                                                    <a:pt x="2023" y="283"/>
                                                  </a:lnTo>
                                                  <a:lnTo>
                                                    <a:pt x="2015" y="247"/>
                                                  </a:lnTo>
                                                  <a:lnTo>
                                                    <a:pt x="2002" y="211"/>
                                                  </a:lnTo>
                                                  <a:lnTo>
                                                    <a:pt x="1984" y="179"/>
                                                  </a:lnTo>
                                                  <a:lnTo>
                                                    <a:pt x="1961" y="149"/>
                                                  </a:lnTo>
                                                  <a:lnTo>
                                                    <a:pt x="1935" y="122"/>
                                                  </a:lnTo>
                                                  <a:lnTo>
                                                    <a:pt x="1905" y="100"/>
                                                  </a:lnTo>
                                                  <a:lnTo>
                                                    <a:pt x="1873" y="81"/>
                                                  </a:lnTo>
                                                  <a:lnTo>
                                                    <a:pt x="1837" y="68"/>
                                                  </a:lnTo>
                                                  <a:lnTo>
                                                    <a:pt x="1800" y="59"/>
                                                  </a:lnTo>
                                                  <a:lnTo>
                                                    <a:pt x="1760" y="56"/>
                                                  </a:lnTo>
                                                  <a:lnTo>
                                                    <a:pt x="322" y="56"/>
                                                  </a:lnTo>
                                                  <a:close/>
                                                  <a:moveTo>
                                                    <a:pt x="322" y="0"/>
                                                  </a:moveTo>
                                                  <a:lnTo>
                                                    <a:pt x="1760" y="0"/>
                                                  </a:lnTo>
                                                  <a:lnTo>
                                                    <a:pt x="1803" y="4"/>
                                                  </a:lnTo>
                                                  <a:lnTo>
                                                    <a:pt x="1844" y="12"/>
                                                  </a:lnTo>
                                                  <a:lnTo>
                                                    <a:pt x="1883" y="26"/>
                                                  </a:lnTo>
                                                  <a:lnTo>
                                                    <a:pt x="1921" y="44"/>
                                                  </a:lnTo>
                                                  <a:lnTo>
                                                    <a:pt x="1957" y="68"/>
                                                  </a:lnTo>
                                                  <a:lnTo>
                                                    <a:pt x="1988" y="95"/>
                                                  </a:lnTo>
                                                  <a:lnTo>
                                                    <a:pt x="2016" y="127"/>
                                                  </a:lnTo>
                                                  <a:lnTo>
                                                    <a:pt x="2039" y="163"/>
                                                  </a:lnTo>
                                                  <a:lnTo>
                                                    <a:pt x="2058" y="199"/>
                                                  </a:lnTo>
                                                  <a:lnTo>
                                                    <a:pt x="2072" y="239"/>
                                                  </a:lnTo>
                                                  <a:lnTo>
                                                    <a:pt x="2079" y="280"/>
                                                  </a:lnTo>
                                                  <a:lnTo>
                                                    <a:pt x="2082" y="322"/>
                                                  </a:lnTo>
                                                  <a:lnTo>
                                                    <a:pt x="2082" y="1237"/>
                                                  </a:lnTo>
                                                  <a:lnTo>
                                                    <a:pt x="2080" y="1274"/>
                                                  </a:lnTo>
                                                  <a:lnTo>
                                                    <a:pt x="2074" y="1310"/>
                                                  </a:lnTo>
                                                  <a:lnTo>
                                                    <a:pt x="2065" y="1344"/>
                                                  </a:lnTo>
                                                  <a:lnTo>
                                                    <a:pt x="2051" y="1378"/>
                                                  </a:lnTo>
                                                  <a:lnTo>
                                                    <a:pt x="2033" y="1409"/>
                                                  </a:lnTo>
                                                  <a:lnTo>
                                                    <a:pt x="2012" y="1438"/>
                                                  </a:lnTo>
                                                  <a:lnTo>
                                                    <a:pt x="1988" y="1466"/>
                                                  </a:lnTo>
                                                  <a:lnTo>
                                                    <a:pt x="1961" y="1490"/>
                                                  </a:lnTo>
                                                  <a:lnTo>
                                                    <a:pt x="1932" y="1511"/>
                                                  </a:lnTo>
                                                  <a:lnTo>
                                                    <a:pt x="1900" y="1528"/>
                                                  </a:lnTo>
                                                  <a:lnTo>
                                                    <a:pt x="1867" y="1542"/>
                                                  </a:lnTo>
                                                  <a:lnTo>
                                                    <a:pt x="1832" y="1551"/>
                                                  </a:lnTo>
                                                  <a:lnTo>
                                                    <a:pt x="1796" y="1558"/>
                                                  </a:lnTo>
                                                  <a:lnTo>
                                                    <a:pt x="1760" y="1560"/>
                                                  </a:lnTo>
                                                  <a:lnTo>
                                                    <a:pt x="322" y="1560"/>
                                                  </a:lnTo>
                                                  <a:lnTo>
                                                    <a:pt x="278" y="1557"/>
                                                  </a:lnTo>
                                                  <a:lnTo>
                                                    <a:pt x="236" y="1548"/>
                                                  </a:lnTo>
                                                  <a:lnTo>
                                                    <a:pt x="195" y="1535"/>
                                                  </a:lnTo>
                                                  <a:lnTo>
                                                    <a:pt x="159" y="1516"/>
                                                  </a:lnTo>
                                                  <a:lnTo>
                                                    <a:pt x="124" y="1493"/>
                                                  </a:lnTo>
                                                  <a:lnTo>
                                                    <a:pt x="94" y="1466"/>
                                                  </a:lnTo>
                                                  <a:lnTo>
                                                    <a:pt x="66" y="1434"/>
                                                  </a:lnTo>
                                                  <a:lnTo>
                                                    <a:pt x="43" y="1400"/>
                                                  </a:lnTo>
                                                  <a:lnTo>
                                                    <a:pt x="24" y="1363"/>
                                                  </a:lnTo>
                                                  <a:lnTo>
                                                    <a:pt x="11" y="1323"/>
                                                  </a:lnTo>
                                                  <a:lnTo>
                                                    <a:pt x="2" y="1281"/>
                                                  </a:lnTo>
                                                  <a:lnTo>
                                                    <a:pt x="0" y="1237"/>
                                                  </a:lnTo>
                                                  <a:lnTo>
                                                    <a:pt x="0" y="322"/>
                                                  </a:lnTo>
                                                  <a:lnTo>
                                                    <a:pt x="2" y="279"/>
                                                  </a:lnTo>
                                                  <a:lnTo>
                                                    <a:pt x="11" y="237"/>
                                                  </a:lnTo>
                                                  <a:lnTo>
                                                    <a:pt x="24" y="197"/>
                                                  </a:lnTo>
                                                  <a:lnTo>
                                                    <a:pt x="43" y="160"/>
                                                  </a:lnTo>
                                                  <a:lnTo>
                                                    <a:pt x="66" y="126"/>
                                                  </a:lnTo>
                                                  <a:lnTo>
                                                    <a:pt x="94" y="95"/>
                                                  </a:lnTo>
                                                  <a:lnTo>
                                                    <a:pt x="124" y="68"/>
                                                  </a:lnTo>
                                                  <a:lnTo>
                                                    <a:pt x="159" y="44"/>
                                                  </a:lnTo>
                                                  <a:lnTo>
                                                    <a:pt x="195" y="26"/>
                                                  </a:lnTo>
                                                  <a:lnTo>
                                                    <a:pt x="236" y="12"/>
                                                  </a:lnTo>
                                                  <a:lnTo>
                                                    <a:pt x="278" y="4"/>
                                                  </a:lnTo>
                                                  <a:lnTo>
                                                    <a:pt x="322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76D3596D" id="Группа 322" o:spid="_x0000_s1026" alt="Значок электронной почты" style="width:25.9pt;height:25.9pt;mso-position-horizontal-relative:char;mso-position-vertical-relative:line" coordsize="329184,3291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">
                                  <v:oval id="Овал 7" o:spid="_x0000_s1027" style="position:absolute;width:329184;height:3291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" fillcolor="#ffd556 [3204]" stroked="f" strokeweight="1pt">
                                    <v:stroke joinstyle="miter"/>
                                  </v:oval>
                                  <v:shape id="Полилиния 8" o:spid="_x0000_s1028" style="position:absolute;left:57057;top:87598;width:206375;height:153988;visibility:visible;mso-wrap-style:square;v-text-anchor:top" coordsize="208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&#13;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636a6b [3215]" strokecolor="#636a6b [3215]" strokeweight="0">
                                    <v:path arrowok="t" o:connecttype="custom" o:connectlocs="5551,122105;6641,129804;9813,136516;14571,141945;20816,145992;27953,148164;174457,148362;182090,147374;188830,144216;194381,139379;198445,133259;200527,126053;200824,47578;102494,99993;31918,5528;24186,6712;17446,9871;11994,14708;8029,20828;5848,27935;5551,44321;200824,44321;200527,27935;198445,20828;194381,14708;188830,9871;182090,6712;174457,5528;31918,0;178720,395;186649,2566;193985,6712;199833,12536;203996,19643;206078,27639;206375,122105;205582,129310;203302,136023;199436,141945;194381,147078;188335,150829;181594,153100;174457,153988;27556,153692;19329,151520;12291,147374;6542,141551;2379,134542;198,126448;0,31785;1090,23394;4262,15794;9318,9377;15761,4343;23393,1185;31918,0" o:connectangles="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47" w:type="dxa"/>
                        <w:tcMar>
                          <w:top w:w="432" w:type="dxa"/>
                          <w:bottom w:w="0" w:type="dxa"/>
                        </w:tcMar>
                      </w:tcPr>
                      <w:p w:rsidR="00184664" w:rsidRPr="00A85B6F" w:rsidRDefault="00184664" w:rsidP="00CC7AD0">
                        <w:pPr>
                          <w:pStyle w:val="3"/>
                        </w:pPr>
                        <w:r w:rsidRPr="00A85B6F">
                          <w:rPr>
                            <w:noProof/>
                            <w:lang w:eastAsia="ru-RU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44CD19F8" wp14:editId="0B6A29DF">
                                  <wp:extent cx="329184" cy="329184"/>
                                  <wp:effectExtent l="0" t="0" r="0" b="0"/>
                                  <wp:docPr id="304" name="Группа 303" descr="Значок телефона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38328" cy="338328"/>
                                          </a:xfrm>
                                        </wpg:grpSpPr>
                                        <wps:wsp>
                                          <wps:cNvPr id="2" name="Овал 2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38328" cy="338328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" name="Полилиния 3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57245" y="92170"/>
                                              <a:ext cx="223838" cy="153988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29 w 2265"/>
                                                <a:gd name="T1" fmla="*/ 1378 h 1560"/>
                                                <a:gd name="T2" fmla="*/ 1119 w 2265"/>
                                                <a:gd name="T3" fmla="*/ 1260 h 1560"/>
                                                <a:gd name="T4" fmla="*/ 1177 w 2265"/>
                                                <a:gd name="T5" fmla="*/ 1362 h 1560"/>
                                                <a:gd name="T6" fmla="*/ 800 w 2265"/>
                                                <a:gd name="T7" fmla="*/ 1289 h 1560"/>
                                                <a:gd name="T8" fmla="*/ 913 w 2265"/>
                                                <a:gd name="T9" fmla="*/ 1320 h 1560"/>
                                                <a:gd name="T10" fmla="*/ 1501 w 2265"/>
                                                <a:gd name="T11" fmla="*/ 1320 h 1560"/>
                                                <a:gd name="T12" fmla="*/ 1324 w 2265"/>
                                                <a:gd name="T13" fmla="*/ 1320 h 1560"/>
                                                <a:gd name="T14" fmla="*/ 1220 w 2265"/>
                                                <a:gd name="T15" fmla="*/ 1296 h 1560"/>
                                                <a:gd name="T16" fmla="*/ 1055 w 2265"/>
                                                <a:gd name="T17" fmla="*/ 1359 h 1560"/>
                                                <a:gd name="T18" fmla="*/ 928 w 2265"/>
                                                <a:gd name="T19" fmla="*/ 1275 h 1560"/>
                                                <a:gd name="T20" fmla="*/ 775 w 2265"/>
                                                <a:gd name="T21" fmla="*/ 1364 h 1560"/>
                                                <a:gd name="T22" fmla="*/ 1370 w 2265"/>
                                                <a:gd name="T23" fmla="*/ 1065 h 1560"/>
                                                <a:gd name="T24" fmla="*/ 1472 w 2265"/>
                                                <a:gd name="T25" fmla="*/ 1123 h 1560"/>
                                                <a:gd name="T26" fmla="*/ 1078 w 2265"/>
                                                <a:gd name="T27" fmla="*/ 1092 h 1560"/>
                                                <a:gd name="T28" fmla="*/ 1193 w 2265"/>
                                                <a:gd name="T29" fmla="*/ 1089 h 1560"/>
                                                <a:gd name="T30" fmla="*/ 803 w 2265"/>
                                                <a:gd name="T31" fmla="*/ 1143 h 1560"/>
                                                <a:gd name="T32" fmla="*/ 883 w 2265"/>
                                                <a:gd name="T33" fmla="*/ 1055 h 1560"/>
                                                <a:gd name="T34" fmla="*/ 1457 w 2265"/>
                                                <a:gd name="T35" fmla="*/ 1185 h 1560"/>
                                                <a:gd name="T36" fmla="*/ 1357 w 2265"/>
                                                <a:gd name="T37" fmla="*/ 1038 h 1560"/>
                                                <a:gd name="T38" fmla="*/ 1197 w 2265"/>
                                                <a:gd name="T39" fmla="*/ 1171 h 1560"/>
                                                <a:gd name="T40" fmla="*/ 1089 w 2265"/>
                                                <a:gd name="T41" fmla="*/ 1031 h 1560"/>
                                                <a:gd name="T42" fmla="*/ 897 w 2265"/>
                                                <a:gd name="T43" fmla="*/ 1185 h 1560"/>
                                                <a:gd name="T44" fmla="*/ 796 w 2265"/>
                                                <a:gd name="T45" fmla="*/ 1038 h 1560"/>
                                                <a:gd name="T46" fmla="*/ 1383 w 2265"/>
                                                <a:gd name="T47" fmla="*/ 948 h 1560"/>
                                                <a:gd name="T48" fmla="*/ 1429 w 2265"/>
                                                <a:gd name="T49" fmla="*/ 838 h 1560"/>
                                                <a:gd name="T50" fmla="*/ 1134 w 2265"/>
                                                <a:gd name="T51" fmla="*/ 958 h 1560"/>
                                                <a:gd name="T52" fmla="*/ 833 w 2265"/>
                                                <a:gd name="T53" fmla="*/ 839 h 1560"/>
                                                <a:gd name="T54" fmla="*/ 896 w 2265"/>
                                                <a:gd name="T55" fmla="*/ 939 h 1560"/>
                                                <a:gd name="T56" fmla="*/ 1468 w 2265"/>
                                                <a:gd name="T57" fmla="*/ 826 h 1560"/>
                                                <a:gd name="T58" fmla="*/ 1357 w 2265"/>
                                                <a:gd name="T59" fmla="*/ 965 h 1560"/>
                                                <a:gd name="T60" fmla="*/ 1155 w 2265"/>
                                                <a:gd name="T61" fmla="*/ 809 h 1560"/>
                                                <a:gd name="T62" fmla="*/ 1110 w 2265"/>
                                                <a:gd name="T63" fmla="*/ 981 h 1560"/>
                                                <a:gd name="T64" fmla="*/ 851 w 2265"/>
                                                <a:gd name="T65" fmla="*/ 807 h 1560"/>
                                                <a:gd name="T66" fmla="*/ 851 w 2265"/>
                                                <a:gd name="T67" fmla="*/ 984 h 1560"/>
                                                <a:gd name="T68" fmla="*/ 832 w 2265"/>
                                                <a:gd name="T69" fmla="*/ 809 h 1560"/>
                                                <a:gd name="T70" fmla="*/ 459 w 2265"/>
                                                <a:gd name="T71" fmla="*/ 936 h 1560"/>
                                                <a:gd name="T72" fmla="*/ 229 w 2265"/>
                                                <a:gd name="T73" fmla="*/ 1169 h 1560"/>
                                                <a:gd name="T74" fmla="*/ 442 w 2265"/>
                                                <a:gd name="T75" fmla="*/ 1491 h 1560"/>
                                                <a:gd name="T76" fmla="*/ 2035 w 2265"/>
                                                <a:gd name="T77" fmla="*/ 1247 h 1560"/>
                                                <a:gd name="T78" fmla="*/ 1950 w 2265"/>
                                                <a:gd name="T79" fmla="*/ 945 h 1560"/>
                                                <a:gd name="T80" fmla="*/ 1557 w 2265"/>
                                                <a:gd name="T81" fmla="*/ 686 h 1560"/>
                                                <a:gd name="T82" fmla="*/ 198 w 2265"/>
                                                <a:gd name="T83" fmla="*/ 165 h 1560"/>
                                                <a:gd name="T84" fmla="*/ 59 w 2265"/>
                                                <a:gd name="T85" fmla="*/ 499 h 1560"/>
                                                <a:gd name="T86" fmla="*/ 71 w 2265"/>
                                                <a:gd name="T87" fmla="*/ 685 h 1560"/>
                                                <a:gd name="T88" fmla="*/ 287 w 2265"/>
                                                <a:gd name="T89" fmla="*/ 883 h 1560"/>
                                                <a:gd name="T90" fmla="*/ 637 w 2265"/>
                                                <a:gd name="T91" fmla="*/ 718 h 1560"/>
                                                <a:gd name="T92" fmla="*/ 1739 w 2265"/>
                                                <a:gd name="T93" fmla="*/ 844 h 1560"/>
                                                <a:gd name="T94" fmla="*/ 2136 w 2265"/>
                                                <a:gd name="T95" fmla="*/ 786 h 1560"/>
                                                <a:gd name="T96" fmla="*/ 2204 w 2265"/>
                                                <a:gd name="T97" fmla="*/ 656 h 1560"/>
                                                <a:gd name="T98" fmla="*/ 2171 w 2265"/>
                                                <a:gd name="T99" fmla="*/ 331 h 1560"/>
                                                <a:gd name="T100" fmla="*/ 1825 w 2265"/>
                                                <a:gd name="T101" fmla="*/ 58 h 1560"/>
                                                <a:gd name="T102" fmla="*/ 2147 w 2265"/>
                                                <a:gd name="T103" fmla="*/ 171 h 1560"/>
                                                <a:gd name="T104" fmla="*/ 2229 w 2265"/>
                                                <a:gd name="T105" fmla="*/ 749 h 1560"/>
                                                <a:gd name="T106" fmla="*/ 2082 w 2265"/>
                                                <a:gd name="T107" fmla="*/ 1082 h 1560"/>
                                                <a:gd name="T108" fmla="*/ 1955 w 2265"/>
                                                <a:gd name="T109" fmla="*/ 1486 h 1560"/>
                                                <a:gd name="T110" fmla="*/ 246 w 2265"/>
                                                <a:gd name="T111" fmla="*/ 1421 h 1560"/>
                                                <a:gd name="T112" fmla="*/ 219 w 2265"/>
                                                <a:gd name="T113" fmla="*/ 974 h 1560"/>
                                                <a:gd name="T114" fmla="*/ 1 w 2265"/>
                                                <a:gd name="T115" fmla="*/ 526 h 1560"/>
                                                <a:gd name="T116" fmla="*/ 245 w 2265"/>
                                                <a:gd name="T117" fmla="*/ 5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265" h="1560">
                                                  <a:moveTo>
                                                    <a:pt x="1412" y="1258"/>
                                                  </a:moveTo>
                                                  <a:lnTo>
                                                    <a:pt x="1396" y="1260"/>
                                                  </a:lnTo>
                                                  <a:lnTo>
                                                    <a:pt x="1383" y="1268"/>
                                                  </a:lnTo>
                                                  <a:lnTo>
                                                    <a:pt x="1370" y="1277"/>
                                                  </a:lnTo>
                                                  <a:lnTo>
                                                    <a:pt x="1361" y="1290"/>
                                                  </a:lnTo>
                                                  <a:lnTo>
                                                    <a:pt x="1355" y="1304"/>
                                                  </a:lnTo>
                                                  <a:lnTo>
                                                    <a:pt x="1353" y="1320"/>
                                                  </a:lnTo>
                                                  <a:lnTo>
                                                    <a:pt x="1356" y="1339"/>
                                                  </a:lnTo>
                                                  <a:lnTo>
                                                    <a:pt x="1365" y="1356"/>
                                                  </a:lnTo>
                                                  <a:lnTo>
                                                    <a:pt x="1377" y="1368"/>
                                                  </a:lnTo>
                                                  <a:lnTo>
                                                    <a:pt x="1393" y="1377"/>
                                                  </a:lnTo>
                                                  <a:lnTo>
                                                    <a:pt x="1412" y="1380"/>
                                                  </a:lnTo>
                                                  <a:lnTo>
                                                    <a:pt x="1429" y="1378"/>
                                                  </a:lnTo>
                                                  <a:lnTo>
                                                    <a:pt x="1444" y="1371"/>
                                                  </a:lnTo>
                                                  <a:lnTo>
                                                    <a:pt x="1456" y="1362"/>
                                                  </a:lnTo>
                                                  <a:lnTo>
                                                    <a:pt x="1466" y="1350"/>
                                                  </a:lnTo>
                                                  <a:lnTo>
                                                    <a:pt x="1472" y="1336"/>
                                                  </a:lnTo>
                                                  <a:lnTo>
                                                    <a:pt x="1474" y="1320"/>
                                                  </a:lnTo>
                                                  <a:lnTo>
                                                    <a:pt x="1472" y="1304"/>
                                                  </a:lnTo>
                                                  <a:lnTo>
                                                    <a:pt x="1466" y="1290"/>
                                                  </a:lnTo>
                                                  <a:lnTo>
                                                    <a:pt x="1456" y="1277"/>
                                                  </a:lnTo>
                                                  <a:lnTo>
                                                    <a:pt x="1444" y="1268"/>
                                                  </a:lnTo>
                                                  <a:lnTo>
                                                    <a:pt x="1429" y="1260"/>
                                                  </a:lnTo>
                                                  <a:lnTo>
                                                    <a:pt x="1412" y="1258"/>
                                                  </a:lnTo>
                                                  <a:close/>
                                                  <a:moveTo>
                                                    <a:pt x="1134" y="1258"/>
                                                  </a:moveTo>
                                                  <a:lnTo>
                                                    <a:pt x="1119" y="1260"/>
                                                  </a:lnTo>
                                                  <a:lnTo>
                                                    <a:pt x="1105" y="1268"/>
                                                  </a:lnTo>
                                                  <a:lnTo>
                                                    <a:pt x="1093" y="1277"/>
                                                  </a:lnTo>
                                                  <a:lnTo>
                                                    <a:pt x="1083" y="1290"/>
                                                  </a:lnTo>
                                                  <a:lnTo>
                                                    <a:pt x="1078" y="1304"/>
                                                  </a:lnTo>
                                                  <a:lnTo>
                                                    <a:pt x="1076" y="1320"/>
                                                  </a:lnTo>
                                                  <a:lnTo>
                                                    <a:pt x="1079" y="1339"/>
                                                  </a:lnTo>
                                                  <a:lnTo>
                                                    <a:pt x="1087" y="1356"/>
                                                  </a:lnTo>
                                                  <a:lnTo>
                                                    <a:pt x="1100" y="1368"/>
                                                  </a:lnTo>
                                                  <a:lnTo>
                                                    <a:pt x="1116" y="1377"/>
                                                  </a:lnTo>
                                                  <a:lnTo>
                                                    <a:pt x="1134" y="1380"/>
                                                  </a:lnTo>
                                                  <a:lnTo>
                                                    <a:pt x="1150" y="1378"/>
                                                  </a:lnTo>
                                                  <a:lnTo>
                                                    <a:pt x="1165" y="1371"/>
                                                  </a:lnTo>
                                                  <a:lnTo>
                                                    <a:pt x="1177" y="1362"/>
                                                  </a:lnTo>
                                                  <a:lnTo>
                                                    <a:pt x="1188" y="1350"/>
                                                  </a:lnTo>
                                                  <a:lnTo>
                                                    <a:pt x="1194" y="1336"/>
                                                  </a:lnTo>
                                                  <a:lnTo>
                                                    <a:pt x="1196" y="1320"/>
                                                  </a:lnTo>
                                                  <a:lnTo>
                                                    <a:pt x="1193" y="1301"/>
                                                  </a:lnTo>
                                                  <a:lnTo>
                                                    <a:pt x="1184" y="1284"/>
                                                  </a:lnTo>
                                                  <a:lnTo>
                                                    <a:pt x="1170" y="1271"/>
                                                  </a:lnTo>
                                                  <a:lnTo>
                                                    <a:pt x="1153" y="1261"/>
                                                  </a:lnTo>
                                                  <a:lnTo>
                                                    <a:pt x="1134" y="1258"/>
                                                  </a:lnTo>
                                                  <a:close/>
                                                  <a:moveTo>
                                                    <a:pt x="851" y="1258"/>
                                                  </a:moveTo>
                                                  <a:lnTo>
                                                    <a:pt x="835" y="1260"/>
                                                  </a:lnTo>
                                                  <a:lnTo>
                                                    <a:pt x="821" y="1267"/>
                                                  </a:lnTo>
                                                  <a:lnTo>
                                                    <a:pt x="810" y="1276"/>
                                                  </a:lnTo>
                                                  <a:lnTo>
                                                    <a:pt x="800" y="1289"/>
                                                  </a:lnTo>
                                                  <a:lnTo>
                                                    <a:pt x="794" y="1303"/>
                                                  </a:lnTo>
                                                  <a:lnTo>
                                                    <a:pt x="792" y="1320"/>
                                                  </a:lnTo>
                                                  <a:lnTo>
                                                    <a:pt x="795" y="1339"/>
                                                  </a:lnTo>
                                                  <a:lnTo>
                                                    <a:pt x="803" y="1356"/>
                                                  </a:lnTo>
                                                  <a:lnTo>
                                                    <a:pt x="816" y="1368"/>
                                                  </a:lnTo>
                                                  <a:lnTo>
                                                    <a:pt x="833" y="1377"/>
                                                  </a:lnTo>
                                                  <a:lnTo>
                                                    <a:pt x="851" y="1380"/>
                                                  </a:lnTo>
                                                  <a:lnTo>
                                                    <a:pt x="867" y="1378"/>
                                                  </a:lnTo>
                                                  <a:lnTo>
                                                    <a:pt x="882" y="1371"/>
                                                  </a:lnTo>
                                                  <a:lnTo>
                                                    <a:pt x="895" y="1362"/>
                                                  </a:lnTo>
                                                  <a:lnTo>
                                                    <a:pt x="904" y="1350"/>
                                                  </a:lnTo>
                                                  <a:lnTo>
                                                    <a:pt x="910" y="1336"/>
                                                  </a:lnTo>
                                                  <a:lnTo>
                                                    <a:pt x="913" y="1320"/>
                                                  </a:lnTo>
                                                  <a:lnTo>
                                                    <a:pt x="911" y="1304"/>
                                                  </a:lnTo>
                                                  <a:lnTo>
                                                    <a:pt x="905" y="1290"/>
                                                  </a:lnTo>
                                                  <a:lnTo>
                                                    <a:pt x="896" y="1277"/>
                                                  </a:lnTo>
                                                  <a:lnTo>
                                                    <a:pt x="883" y="1268"/>
                                                  </a:lnTo>
                                                  <a:lnTo>
                                                    <a:pt x="868" y="1260"/>
                                                  </a:lnTo>
                                                  <a:lnTo>
                                                    <a:pt x="851" y="1258"/>
                                                  </a:lnTo>
                                                  <a:close/>
                                                  <a:moveTo>
                                                    <a:pt x="1412" y="1232"/>
                                                  </a:moveTo>
                                                  <a:lnTo>
                                                    <a:pt x="1436" y="1235"/>
                                                  </a:lnTo>
                                                  <a:lnTo>
                                                    <a:pt x="1457" y="1244"/>
                                                  </a:lnTo>
                                                  <a:lnTo>
                                                    <a:pt x="1475" y="1257"/>
                                                  </a:lnTo>
                                                  <a:lnTo>
                                                    <a:pt x="1489" y="1275"/>
                                                  </a:lnTo>
                                                  <a:lnTo>
                                                    <a:pt x="1498" y="1296"/>
                                                  </a:lnTo>
                                                  <a:lnTo>
                                                    <a:pt x="1501" y="1320"/>
                                                  </a:lnTo>
                                                  <a:lnTo>
                                                    <a:pt x="1499" y="1340"/>
                                                  </a:lnTo>
                                                  <a:lnTo>
                                                    <a:pt x="1492" y="1359"/>
                                                  </a:lnTo>
                                                  <a:lnTo>
                                                    <a:pt x="1482" y="1376"/>
                                                  </a:lnTo>
                                                  <a:lnTo>
                                                    <a:pt x="1468" y="1389"/>
                                                  </a:lnTo>
                                                  <a:lnTo>
                                                    <a:pt x="1452" y="1400"/>
                                                  </a:lnTo>
                                                  <a:lnTo>
                                                    <a:pt x="1433" y="1407"/>
                                                  </a:lnTo>
                                                  <a:lnTo>
                                                    <a:pt x="1412" y="1409"/>
                                                  </a:lnTo>
                                                  <a:lnTo>
                                                    <a:pt x="1389" y="1406"/>
                                                  </a:lnTo>
                                                  <a:lnTo>
                                                    <a:pt x="1368" y="1396"/>
                                                  </a:lnTo>
                                                  <a:lnTo>
                                                    <a:pt x="1350" y="1383"/>
                                                  </a:lnTo>
                                                  <a:lnTo>
                                                    <a:pt x="1337" y="1364"/>
                                                  </a:lnTo>
                                                  <a:lnTo>
                                                    <a:pt x="1327" y="1343"/>
                                                  </a:lnTo>
                                                  <a:lnTo>
                                                    <a:pt x="1324" y="1320"/>
                                                  </a:lnTo>
                                                  <a:lnTo>
                                                    <a:pt x="1326" y="1300"/>
                                                  </a:lnTo>
                                                  <a:lnTo>
                                                    <a:pt x="1333" y="1281"/>
                                                  </a:lnTo>
                                                  <a:lnTo>
                                                    <a:pt x="1344" y="1265"/>
                                                  </a:lnTo>
                                                  <a:lnTo>
                                                    <a:pt x="1357" y="1251"/>
                                                  </a:lnTo>
                                                  <a:lnTo>
                                                    <a:pt x="1374" y="1240"/>
                                                  </a:lnTo>
                                                  <a:lnTo>
                                                    <a:pt x="1392" y="1234"/>
                                                  </a:lnTo>
                                                  <a:lnTo>
                                                    <a:pt x="1412" y="1232"/>
                                                  </a:lnTo>
                                                  <a:close/>
                                                  <a:moveTo>
                                                    <a:pt x="1134" y="1232"/>
                                                  </a:moveTo>
                                                  <a:lnTo>
                                                    <a:pt x="1158" y="1235"/>
                                                  </a:lnTo>
                                                  <a:lnTo>
                                                    <a:pt x="1179" y="1244"/>
                                                  </a:lnTo>
                                                  <a:lnTo>
                                                    <a:pt x="1197" y="1257"/>
                                                  </a:lnTo>
                                                  <a:lnTo>
                                                    <a:pt x="1211" y="1275"/>
                                                  </a:lnTo>
                                                  <a:lnTo>
                                                    <a:pt x="1220" y="1296"/>
                                                  </a:lnTo>
                                                  <a:lnTo>
                                                    <a:pt x="1223" y="1320"/>
                                                  </a:lnTo>
                                                  <a:lnTo>
                                                    <a:pt x="1221" y="1340"/>
                                                  </a:lnTo>
                                                  <a:lnTo>
                                                    <a:pt x="1214" y="1359"/>
                                                  </a:lnTo>
                                                  <a:lnTo>
                                                    <a:pt x="1204" y="1376"/>
                                                  </a:lnTo>
                                                  <a:lnTo>
                                                    <a:pt x="1191" y="1389"/>
                                                  </a:lnTo>
                                                  <a:lnTo>
                                                    <a:pt x="1174" y="1400"/>
                                                  </a:lnTo>
                                                  <a:lnTo>
                                                    <a:pt x="1155" y="1407"/>
                                                  </a:lnTo>
                                                  <a:lnTo>
                                                    <a:pt x="1134" y="1409"/>
                                                  </a:lnTo>
                                                  <a:lnTo>
                                                    <a:pt x="1113" y="1407"/>
                                                  </a:lnTo>
                                                  <a:lnTo>
                                                    <a:pt x="1095" y="1400"/>
                                                  </a:lnTo>
                                                  <a:lnTo>
                                                    <a:pt x="1079" y="1389"/>
                                                  </a:lnTo>
                                                  <a:lnTo>
                                                    <a:pt x="1065" y="1376"/>
                                                  </a:lnTo>
                                                  <a:lnTo>
                                                    <a:pt x="1055" y="1359"/>
                                                  </a:lnTo>
                                                  <a:lnTo>
                                                    <a:pt x="1049" y="1340"/>
                                                  </a:lnTo>
                                                  <a:lnTo>
                                                    <a:pt x="1046" y="1320"/>
                                                  </a:lnTo>
                                                  <a:lnTo>
                                                    <a:pt x="1049" y="1296"/>
                                                  </a:lnTo>
                                                  <a:lnTo>
                                                    <a:pt x="1058" y="1275"/>
                                                  </a:lnTo>
                                                  <a:lnTo>
                                                    <a:pt x="1072" y="1257"/>
                                                  </a:lnTo>
                                                  <a:lnTo>
                                                    <a:pt x="1089" y="1244"/>
                                                  </a:lnTo>
                                                  <a:lnTo>
                                                    <a:pt x="1110" y="1235"/>
                                                  </a:lnTo>
                                                  <a:lnTo>
                                                    <a:pt x="1134" y="1232"/>
                                                  </a:lnTo>
                                                  <a:close/>
                                                  <a:moveTo>
                                                    <a:pt x="851" y="1232"/>
                                                  </a:moveTo>
                                                  <a:lnTo>
                                                    <a:pt x="875" y="1235"/>
                                                  </a:lnTo>
                                                  <a:lnTo>
                                                    <a:pt x="897" y="1244"/>
                                                  </a:lnTo>
                                                  <a:lnTo>
                                                    <a:pt x="914" y="1257"/>
                                                  </a:lnTo>
                                                  <a:lnTo>
                                                    <a:pt x="928" y="1275"/>
                                                  </a:lnTo>
                                                  <a:lnTo>
                                                    <a:pt x="936" y="1296"/>
                                                  </a:lnTo>
                                                  <a:lnTo>
                                                    <a:pt x="940" y="1320"/>
                                                  </a:lnTo>
                                                  <a:lnTo>
                                                    <a:pt x="938" y="1340"/>
                                                  </a:lnTo>
                                                  <a:lnTo>
                                                    <a:pt x="931" y="1359"/>
                                                  </a:lnTo>
                                                  <a:lnTo>
                                                    <a:pt x="921" y="1376"/>
                                                  </a:lnTo>
                                                  <a:lnTo>
                                                    <a:pt x="907" y="1389"/>
                                                  </a:lnTo>
                                                  <a:lnTo>
                                                    <a:pt x="890" y="1400"/>
                                                  </a:lnTo>
                                                  <a:lnTo>
                                                    <a:pt x="872" y="1407"/>
                                                  </a:lnTo>
                                                  <a:lnTo>
                                                    <a:pt x="851" y="1409"/>
                                                  </a:lnTo>
                                                  <a:lnTo>
                                                    <a:pt x="828" y="1406"/>
                                                  </a:lnTo>
                                                  <a:lnTo>
                                                    <a:pt x="807" y="1396"/>
                                                  </a:lnTo>
                                                  <a:lnTo>
                                                    <a:pt x="789" y="1383"/>
                                                  </a:lnTo>
                                                  <a:lnTo>
                                                    <a:pt x="775" y="1364"/>
                                                  </a:lnTo>
                                                  <a:lnTo>
                                                    <a:pt x="766" y="1343"/>
                                                  </a:lnTo>
                                                  <a:lnTo>
                                                    <a:pt x="763" y="1320"/>
                                                  </a:lnTo>
                                                  <a:lnTo>
                                                    <a:pt x="765" y="1300"/>
                                                  </a:lnTo>
                                                  <a:lnTo>
                                                    <a:pt x="772" y="1281"/>
                                                  </a:lnTo>
                                                  <a:lnTo>
                                                    <a:pt x="783" y="1265"/>
                                                  </a:lnTo>
                                                  <a:lnTo>
                                                    <a:pt x="796" y="1251"/>
                                                  </a:lnTo>
                                                  <a:lnTo>
                                                    <a:pt x="813" y="1240"/>
                                                  </a:lnTo>
                                                  <a:lnTo>
                                                    <a:pt x="832" y="1234"/>
                                                  </a:lnTo>
                                                  <a:lnTo>
                                                    <a:pt x="851" y="1232"/>
                                                  </a:lnTo>
                                                  <a:close/>
                                                  <a:moveTo>
                                                    <a:pt x="1412" y="1046"/>
                                                  </a:moveTo>
                                                  <a:lnTo>
                                                    <a:pt x="1396" y="1048"/>
                                                  </a:lnTo>
                                                  <a:lnTo>
                                                    <a:pt x="1383" y="1055"/>
                                                  </a:lnTo>
                                                  <a:lnTo>
                                                    <a:pt x="1370" y="1065"/>
                                                  </a:lnTo>
                                                  <a:lnTo>
                                                    <a:pt x="1361" y="1077"/>
                                                  </a:lnTo>
                                                  <a:lnTo>
                                                    <a:pt x="1355" y="1092"/>
                                                  </a:lnTo>
                                                  <a:lnTo>
                                                    <a:pt x="1353" y="1107"/>
                                                  </a:lnTo>
                                                  <a:lnTo>
                                                    <a:pt x="1356" y="1126"/>
                                                  </a:lnTo>
                                                  <a:lnTo>
                                                    <a:pt x="1365" y="1143"/>
                                                  </a:lnTo>
                                                  <a:lnTo>
                                                    <a:pt x="1377" y="1156"/>
                                                  </a:lnTo>
                                                  <a:lnTo>
                                                    <a:pt x="1393" y="1164"/>
                                                  </a:lnTo>
                                                  <a:lnTo>
                                                    <a:pt x="1412" y="1167"/>
                                                  </a:lnTo>
                                                  <a:lnTo>
                                                    <a:pt x="1429" y="1165"/>
                                                  </a:lnTo>
                                                  <a:lnTo>
                                                    <a:pt x="1444" y="1159"/>
                                                  </a:lnTo>
                                                  <a:lnTo>
                                                    <a:pt x="1456" y="1149"/>
                                                  </a:lnTo>
                                                  <a:lnTo>
                                                    <a:pt x="1466" y="1138"/>
                                                  </a:lnTo>
                                                  <a:lnTo>
                                                    <a:pt x="1472" y="1123"/>
                                                  </a:lnTo>
                                                  <a:lnTo>
                                                    <a:pt x="1474" y="1107"/>
                                                  </a:lnTo>
                                                  <a:lnTo>
                                                    <a:pt x="1472" y="1092"/>
                                                  </a:lnTo>
                                                  <a:lnTo>
                                                    <a:pt x="1466" y="1077"/>
                                                  </a:lnTo>
                                                  <a:lnTo>
                                                    <a:pt x="1456" y="1065"/>
                                                  </a:lnTo>
                                                  <a:lnTo>
                                                    <a:pt x="1444" y="1055"/>
                                                  </a:lnTo>
                                                  <a:lnTo>
                                                    <a:pt x="1429" y="1048"/>
                                                  </a:lnTo>
                                                  <a:lnTo>
                                                    <a:pt x="1412" y="1046"/>
                                                  </a:lnTo>
                                                  <a:close/>
                                                  <a:moveTo>
                                                    <a:pt x="1134" y="1046"/>
                                                  </a:moveTo>
                                                  <a:lnTo>
                                                    <a:pt x="1119" y="1048"/>
                                                  </a:lnTo>
                                                  <a:lnTo>
                                                    <a:pt x="1105" y="1055"/>
                                                  </a:lnTo>
                                                  <a:lnTo>
                                                    <a:pt x="1093" y="1065"/>
                                                  </a:lnTo>
                                                  <a:lnTo>
                                                    <a:pt x="1083" y="1077"/>
                                                  </a:lnTo>
                                                  <a:lnTo>
                                                    <a:pt x="1078" y="1092"/>
                                                  </a:lnTo>
                                                  <a:lnTo>
                                                    <a:pt x="1076" y="1107"/>
                                                  </a:lnTo>
                                                  <a:lnTo>
                                                    <a:pt x="1079" y="1126"/>
                                                  </a:lnTo>
                                                  <a:lnTo>
                                                    <a:pt x="1087" y="1143"/>
                                                  </a:lnTo>
                                                  <a:lnTo>
                                                    <a:pt x="1100" y="1156"/>
                                                  </a:lnTo>
                                                  <a:lnTo>
                                                    <a:pt x="1116" y="1164"/>
                                                  </a:lnTo>
                                                  <a:lnTo>
                                                    <a:pt x="1134" y="1167"/>
                                                  </a:lnTo>
                                                  <a:lnTo>
                                                    <a:pt x="1150" y="1165"/>
                                                  </a:lnTo>
                                                  <a:lnTo>
                                                    <a:pt x="1165" y="1159"/>
                                                  </a:lnTo>
                                                  <a:lnTo>
                                                    <a:pt x="1177" y="1149"/>
                                                  </a:lnTo>
                                                  <a:lnTo>
                                                    <a:pt x="1188" y="1138"/>
                                                  </a:lnTo>
                                                  <a:lnTo>
                                                    <a:pt x="1194" y="1123"/>
                                                  </a:lnTo>
                                                  <a:lnTo>
                                                    <a:pt x="1196" y="1107"/>
                                                  </a:lnTo>
                                                  <a:lnTo>
                                                    <a:pt x="1193" y="1089"/>
                                                  </a:lnTo>
                                                  <a:lnTo>
                                                    <a:pt x="1184" y="1072"/>
                                                  </a:lnTo>
                                                  <a:lnTo>
                                                    <a:pt x="1170" y="1058"/>
                                                  </a:lnTo>
                                                  <a:lnTo>
                                                    <a:pt x="1153" y="1049"/>
                                                  </a:lnTo>
                                                  <a:lnTo>
                                                    <a:pt x="1134" y="1046"/>
                                                  </a:lnTo>
                                                  <a:close/>
                                                  <a:moveTo>
                                                    <a:pt x="851" y="1046"/>
                                                  </a:moveTo>
                                                  <a:lnTo>
                                                    <a:pt x="835" y="1048"/>
                                                  </a:lnTo>
                                                  <a:lnTo>
                                                    <a:pt x="821" y="1055"/>
                                                  </a:lnTo>
                                                  <a:lnTo>
                                                    <a:pt x="810" y="1065"/>
                                                  </a:lnTo>
                                                  <a:lnTo>
                                                    <a:pt x="800" y="1077"/>
                                                  </a:lnTo>
                                                  <a:lnTo>
                                                    <a:pt x="794" y="1092"/>
                                                  </a:lnTo>
                                                  <a:lnTo>
                                                    <a:pt x="792" y="1107"/>
                                                  </a:lnTo>
                                                  <a:lnTo>
                                                    <a:pt x="795" y="1126"/>
                                                  </a:lnTo>
                                                  <a:lnTo>
                                                    <a:pt x="803" y="1143"/>
                                                  </a:lnTo>
                                                  <a:lnTo>
                                                    <a:pt x="816" y="1156"/>
                                                  </a:lnTo>
                                                  <a:lnTo>
                                                    <a:pt x="833" y="1164"/>
                                                  </a:lnTo>
                                                  <a:lnTo>
                                                    <a:pt x="851" y="1167"/>
                                                  </a:lnTo>
                                                  <a:lnTo>
                                                    <a:pt x="868" y="1165"/>
                                                  </a:lnTo>
                                                  <a:lnTo>
                                                    <a:pt x="883" y="1159"/>
                                                  </a:lnTo>
                                                  <a:lnTo>
                                                    <a:pt x="896" y="1149"/>
                                                  </a:lnTo>
                                                  <a:lnTo>
                                                    <a:pt x="905" y="1138"/>
                                                  </a:lnTo>
                                                  <a:lnTo>
                                                    <a:pt x="911" y="1123"/>
                                                  </a:lnTo>
                                                  <a:lnTo>
                                                    <a:pt x="913" y="1107"/>
                                                  </a:lnTo>
                                                  <a:lnTo>
                                                    <a:pt x="911" y="1092"/>
                                                  </a:lnTo>
                                                  <a:lnTo>
                                                    <a:pt x="905" y="1077"/>
                                                  </a:lnTo>
                                                  <a:lnTo>
                                                    <a:pt x="896" y="1065"/>
                                                  </a:lnTo>
                                                  <a:lnTo>
                                                    <a:pt x="883" y="1055"/>
                                                  </a:lnTo>
                                                  <a:lnTo>
                                                    <a:pt x="868" y="1048"/>
                                                  </a:lnTo>
                                                  <a:lnTo>
                                                    <a:pt x="851" y="1046"/>
                                                  </a:lnTo>
                                                  <a:close/>
                                                  <a:moveTo>
                                                    <a:pt x="1412" y="1019"/>
                                                  </a:moveTo>
                                                  <a:lnTo>
                                                    <a:pt x="1436" y="1023"/>
                                                  </a:lnTo>
                                                  <a:lnTo>
                                                    <a:pt x="1457" y="1031"/>
                                                  </a:lnTo>
                                                  <a:lnTo>
                                                    <a:pt x="1475" y="1045"/>
                                                  </a:lnTo>
                                                  <a:lnTo>
                                                    <a:pt x="1489" y="1062"/>
                                                  </a:lnTo>
                                                  <a:lnTo>
                                                    <a:pt x="1498" y="1083"/>
                                                  </a:lnTo>
                                                  <a:lnTo>
                                                    <a:pt x="1501" y="1107"/>
                                                  </a:lnTo>
                                                  <a:lnTo>
                                                    <a:pt x="1498" y="1132"/>
                                                  </a:lnTo>
                                                  <a:lnTo>
                                                    <a:pt x="1489" y="1154"/>
                                                  </a:lnTo>
                                                  <a:lnTo>
                                                    <a:pt x="1475" y="1171"/>
                                                  </a:lnTo>
                                                  <a:lnTo>
                                                    <a:pt x="1457" y="1185"/>
                                                  </a:lnTo>
                                                  <a:lnTo>
                                                    <a:pt x="1436" y="1193"/>
                                                  </a:lnTo>
                                                  <a:lnTo>
                                                    <a:pt x="1412" y="1196"/>
                                                  </a:lnTo>
                                                  <a:lnTo>
                                                    <a:pt x="1392" y="1194"/>
                                                  </a:lnTo>
                                                  <a:lnTo>
                                                    <a:pt x="1374" y="1188"/>
                                                  </a:lnTo>
                                                  <a:lnTo>
                                                    <a:pt x="1357" y="1178"/>
                                                  </a:lnTo>
                                                  <a:lnTo>
                                                    <a:pt x="1344" y="1164"/>
                                                  </a:lnTo>
                                                  <a:lnTo>
                                                    <a:pt x="1333" y="1147"/>
                                                  </a:lnTo>
                                                  <a:lnTo>
                                                    <a:pt x="1326" y="1128"/>
                                                  </a:lnTo>
                                                  <a:lnTo>
                                                    <a:pt x="1324" y="1107"/>
                                                  </a:lnTo>
                                                  <a:lnTo>
                                                    <a:pt x="1326" y="1088"/>
                                                  </a:lnTo>
                                                  <a:lnTo>
                                                    <a:pt x="1333" y="1069"/>
                                                  </a:lnTo>
                                                  <a:lnTo>
                                                    <a:pt x="1344" y="1052"/>
                                                  </a:lnTo>
                                                  <a:lnTo>
                                                    <a:pt x="1357" y="1038"/>
                                                  </a:lnTo>
                                                  <a:lnTo>
                                                    <a:pt x="1374" y="1028"/>
                                                  </a:lnTo>
                                                  <a:lnTo>
                                                    <a:pt x="1392" y="1022"/>
                                                  </a:lnTo>
                                                  <a:lnTo>
                                                    <a:pt x="1412" y="1019"/>
                                                  </a:lnTo>
                                                  <a:close/>
                                                  <a:moveTo>
                                                    <a:pt x="1134" y="1019"/>
                                                  </a:moveTo>
                                                  <a:lnTo>
                                                    <a:pt x="1158" y="1023"/>
                                                  </a:lnTo>
                                                  <a:lnTo>
                                                    <a:pt x="1179" y="1031"/>
                                                  </a:lnTo>
                                                  <a:lnTo>
                                                    <a:pt x="1197" y="1045"/>
                                                  </a:lnTo>
                                                  <a:lnTo>
                                                    <a:pt x="1211" y="1062"/>
                                                  </a:lnTo>
                                                  <a:lnTo>
                                                    <a:pt x="1220" y="1083"/>
                                                  </a:lnTo>
                                                  <a:lnTo>
                                                    <a:pt x="1223" y="1107"/>
                                                  </a:lnTo>
                                                  <a:lnTo>
                                                    <a:pt x="1220" y="1132"/>
                                                  </a:lnTo>
                                                  <a:lnTo>
                                                    <a:pt x="1211" y="1154"/>
                                                  </a:lnTo>
                                                  <a:lnTo>
                                                    <a:pt x="1197" y="1171"/>
                                                  </a:lnTo>
                                                  <a:lnTo>
                                                    <a:pt x="1179" y="1185"/>
                                                  </a:lnTo>
                                                  <a:lnTo>
                                                    <a:pt x="1158" y="1193"/>
                                                  </a:lnTo>
                                                  <a:lnTo>
                                                    <a:pt x="1134" y="1196"/>
                                                  </a:lnTo>
                                                  <a:lnTo>
                                                    <a:pt x="1110" y="1193"/>
                                                  </a:lnTo>
                                                  <a:lnTo>
                                                    <a:pt x="1089" y="1185"/>
                                                  </a:lnTo>
                                                  <a:lnTo>
                                                    <a:pt x="1072" y="1171"/>
                                                  </a:lnTo>
                                                  <a:lnTo>
                                                    <a:pt x="1058" y="1154"/>
                                                  </a:lnTo>
                                                  <a:lnTo>
                                                    <a:pt x="1049" y="1132"/>
                                                  </a:lnTo>
                                                  <a:lnTo>
                                                    <a:pt x="1046" y="1107"/>
                                                  </a:lnTo>
                                                  <a:lnTo>
                                                    <a:pt x="1049" y="1083"/>
                                                  </a:lnTo>
                                                  <a:lnTo>
                                                    <a:pt x="1058" y="1062"/>
                                                  </a:lnTo>
                                                  <a:lnTo>
                                                    <a:pt x="1072" y="1045"/>
                                                  </a:lnTo>
                                                  <a:lnTo>
                                                    <a:pt x="1089" y="1031"/>
                                                  </a:lnTo>
                                                  <a:lnTo>
                                                    <a:pt x="1110" y="1023"/>
                                                  </a:lnTo>
                                                  <a:lnTo>
                                                    <a:pt x="1134" y="1019"/>
                                                  </a:lnTo>
                                                  <a:close/>
                                                  <a:moveTo>
                                                    <a:pt x="851" y="1019"/>
                                                  </a:moveTo>
                                                  <a:lnTo>
                                                    <a:pt x="875" y="1023"/>
                                                  </a:lnTo>
                                                  <a:lnTo>
                                                    <a:pt x="897" y="1031"/>
                                                  </a:lnTo>
                                                  <a:lnTo>
                                                    <a:pt x="914" y="1045"/>
                                                  </a:lnTo>
                                                  <a:lnTo>
                                                    <a:pt x="928" y="1062"/>
                                                  </a:lnTo>
                                                  <a:lnTo>
                                                    <a:pt x="936" y="1083"/>
                                                  </a:lnTo>
                                                  <a:lnTo>
                                                    <a:pt x="940" y="1107"/>
                                                  </a:lnTo>
                                                  <a:lnTo>
                                                    <a:pt x="936" y="1132"/>
                                                  </a:lnTo>
                                                  <a:lnTo>
                                                    <a:pt x="928" y="1154"/>
                                                  </a:lnTo>
                                                  <a:lnTo>
                                                    <a:pt x="914" y="1171"/>
                                                  </a:lnTo>
                                                  <a:lnTo>
                                                    <a:pt x="897" y="1185"/>
                                                  </a:lnTo>
                                                  <a:lnTo>
                                                    <a:pt x="875" y="1193"/>
                                                  </a:lnTo>
                                                  <a:lnTo>
                                                    <a:pt x="851" y="1196"/>
                                                  </a:lnTo>
                                                  <a:lnTo>
                                                    <a:pt x="832" y="1194"/>
                                                  </a:lnTo>
                                                  <a:lnTo>
                                                    <a:pt x="813" y="1188"/>
                                                  </a:lnTo>
                                                  <a:lnTo>
                                                    <a:pt x="796" y="1178"/>
                                                  </a:lnTo>
                                                  <a:lnTo>
                                                    <a:pt x="783" y="1164"/>
                                                  </a:lnTo>
                                                  <a:lnTo>
                                                    <a:pt x="772" y="1147"/>
                                                  </a:lnTo>
                                                  <a:lnTo>
                                                    <a:pt x="765" y="1128"/>
                                                  </a:lnTo>
                                                  <a:lnTo>
                                                    <a:pt x="763" y="1107"/>
                                                  </a:lnTo>
                                                  <a:lnTo>
                                                    <a:pt x="765" y="1088"/>
                                                  </a:lnTo>
                                                  <a:lnTo>
                                                    <a:pt x="772" y="1069"/>
                                                  </a:lnTo>
                                                  <a:lnTo>
                                                    <a:pt x="783" y="1052"/>
                                                  </a:lnTo>
                                                  <a:lnTo>
                                                    <a:pt x="796" y="1038"/>
                                                  </a:lnTo>
                                                  <a:lnTo>
                                                    <a:pt x="813" y="1028"/>
                                                  </a:lnTo>
                                                  <a:lnTo>
                                                    <a:pt x="832" y="1022"/>
                                                  </a:lnTo>
                                                  <a:lnTo>
                                                    <a:pt x="851" y="1019"/>
                                                  </a:lnTo>
                                                  <a:close/>
                                                  <a:moveTo>
                                                    <a:pt x="1412" y="836"/>
                                                  </a:moveTo>
                                                  <a:lnTo>
                                                    <a:pt x="1393" y="839"/>
                                                  </a:lnTo>
                                                  <a:lnTo>
                                                    <a:pt x="1377" y="848"/>
                                                  </a:lnTo>
                                                  <a:lnTo>
                                                    <a:pt x="1365" y="860"/>
                                                  </a:lnTo>
                                                  <a:lnTo>
                                                    <a:pt x="1356" y="877"/>
                                                  </a:lnTo>
                                                  <a:lnTo>
                                                    <a:pt x="1353" y="895"/>
                                                  </a:lnTo>
                                                  <a:lnTo>
                                                    <a:pt x="1355" y="911"/>
                                                  </a:lnTo>
                                                  <a:lnTo>
                                                    <a:pt x="1361" y="925"/>
                                                  </a:lnTo>
                                                  <a:lnTo>
                                                    <a:pt x="1370" y="939"/>
                                                  </a:lnTo>
                                                  <a:lnTo>
                                                    <a:pt x="1383" y="948"/>
                                                  </a:lnTo>
                                                  <a:lnTo>
                                                    <a:pt x="1396" y="955"/>
                                                  </a:lnTo>
                                                  <a:lnTo>
                                                    <a:pt x="1412" y="958"/>
                                                  </a:lnTo>
                                                  <a:lnTo>
                                                    <a:pt x="1429" y="955"/>
                                                  </a:lnTo>
                                                  <a:lnTo>
                                                    <a:pt x="1444" y="948"/>
                                                  </a:lnTo>
                                                  <a:lnTo>
                                                    <a:pt x="1456" y="939"/>
                                                  </a:lnTo>
                                                  <a:lnTo>
                                                    <a:pt x="1466" y="925"/>
                                                  </a:lnTo>
                                                  <a:lnTo>
                                                    <a:pt x="1472" y="911"/>
                                                  </a:lnTo>
                                                  <a:lnTo>
                                                    <a:pt x="1474" y="895"/>
                                                  </a:lnTo>
                                                  <a:lnTo>
                                                    <a:pt x="1472" y="879"/>
                                                  </a:lnTo>
                                                  <a:lnTo>
                                                    <a:pt x="1466" y="866"/>
                                                  </a:lnTo>
                                                  <a:lnTo>
                                                    <a:pt x="1456" y="853"/>
                                                  </a:lnTo>
                                                  <a:lnTo>
                                                    <a:pt x="1444" y="845"/>
                                                  </a:lnTo>
                                                  <a:lnTo>
                                                    <a:pt x="1429" y="838"/>
                                                  </a:lnTo>
                                                  <a:lnTo>
                                                    <a:pt x="1412" y="836"/>
                                                  </a:lnTo>
                                                  <a:close/>
                                                  <a:moveTo>
                                                    <a:pt x="1134" y="836"/>
                                                  </a:moveTo>
                                                  <a:lnTo>
                                                    <a:pt x="1116" y="839"/>
                                                  </a:lnTo>
                                                  <a:lnTo>
                                                    <a:pt x="1100" y="848"/>
                                                  </a:lnTo>
                                                  <a:lnTo>
                                                    <a:pt x="1087" y="860"/>
                                                  </a:lnTo>
                                                  <a:lnTo>
                                                    <a:pt x="1079" y="877"/>
                                                  </a:lnTo>
                                                  <a:lnTo>
                                                    <a:pt x="1076" y="895"/>
                                                  </a:lnTo>
                                                  <a:lnTo>
                                                    <a:pt x="1078" y="911"/>
                                                  </a:lnTo>
                                                  <a:lnTo>
                                                    <a:pt x="1083" y="925"/>
                                                  </a:lnTo>
                                                  <a:lnTo>
                                                    <a:pt x="1093" y="939"/>
                                                  </a:lnTo>
                                                  <a:lnTo>
                                                    <a:pt x="1105" y="948"/>
                                                  </a:lnTo>
                                                  <a:lnTo>
                                                    <a:pt x="1119" y="955"/>
                                                  </a:lnTo>
                                                  <a:lnTo>
                                                    <a:pt x="1134" y="958"/>
                                                  </a:lnTo>
                                                  <a:lnTo>
                                                    <a:pt x="1153" y="953"/>
                                                  </a:lnTo>
                                                  <a:lnTo>
                                                    <a:pt x="1170" y="945"/>
                                                  </a:lnTo>
                                                  <a:lnTo>
                                                    <a:pt x="1184" y="932"/>
                                                  </a:lnTo>
                                                  <a:lnTo>
                                                    <a:pt x="1193" y="914"/>
                                                  </a:lnTo>
                                                  <a:lnTo>
                                                    <a:pt x="1196" y="895"/>
                                                  </a:lnTo>
                                                  <a:lnTo>
                                                    <a:pt x="1194" y="879"/>
                                                  </a:lnTo>
                                                  <a:lnTo>
                                                    <a:pt x="1188" y="866"/>
                                                  </a:lnTo>
                                                  <a:lnTo>
                                                    <a:pt x="1177" y="853"/>
                                                  </a:lnTo>
                                                  <a:lnTo>
                                                    <a:pt x="1165" y="845"/>
                                                  </a:lnTo>
                                                  <a:lnTo>
                                                    <a:pt x="1150" y="838"/>
                                                  </a:lnTo>
                                                  <a:lnTo>
                                                    <a:pt x="1134" y="836"/>
                                                  </a:lnTo>
                                                  <a:close/>
                                                  <a:moveTo>
                                                    <a:pt x="851" y="836"/>
                                                  </a:moveTo>
                                                  <a:lnTo>
                                                    <a:pt x="833" y="839"/>
                                                  </a:lnTo>
                                                  <a:lnTo>
                                                    <a:pt x="816" y="848"/>
                                                  </a:lnTo>
                                                  <a:lnTo>
                                                    <a:pt x="803" y="860"/>
                                                  </a:lnTo>
                                                  <a:lnTo>
                                                    <a:pt x="795" y="877"/>
                                                  </a:lnTo>
                                                  <a:lnTo>
                                                    <a:pt x="792" y="895"/>
                                                  </a:lnTo>
                                                  <a:lnTo>
                                                    <a:pt x="794" y="911"/>
                                                  </a:lnTo>
                                                  <a:lnTo>
                                                    <a:pt x="800" y="925"/>
                                                  </a:lnTo>
                                                  <a:lnTo>
                                                    <a:pt x="810" y="939"/>
                                                  </a:lnTo>
                                                  <a:lnTo>
                                                    <a:pt x="821" y="948"/>
                                                  </a:lnTo>
                                                  <a:lnTo>
                                                    <a:pt x="835" y="955"/>
                                                  </a:lnTo>
                                                  <a:lnTo>
                                                    <a:pt x="851" y="958"/>
                                                  </a:lnTo>
                                                  <a:lnTo>
                                                    <a:pt x="868" y="955"/>
                                                  </a:lnTo>
                                                  <a:lnTo>
                                                    <a:pt x="883" y="948"/>
                                                  </a:lnTo>
                                                  <a:lnTo>
                                                    <a:pt x="896" y="939"/>
                                                  </a:lnTo>
                                                  <a:lnTo>
                                                    <a:pt x="905" y="925"/>
                                                  </a:lnTo>
                                                  <a:lnTo>
                                                    <a:pt x="911" y="911"/>
                                                  </a:lnTo>
                                                  <a:lnTo>
                                                    <a:pt x="913" y="895"/>
                                                  </a:lnTo>
                                                  <a:lnTo>
                                                    <a:pt x="910" y="879"/>
                                                  </a:lnTo>
                                                  <a:lnTo>
                                                    <a:pt x="904" y="866"/>
                                                  </a:lnTo>
                                                  <a:lnTo>
                                                    <a:pt x="895" y="853"/>
                                                  </a:lnTo>
                                                  <a:lnTo>
                                                    <a:pt x="882" y="845"/>
                                                  </a:lnTo>
                                                  <a:lnTo>
                                                    <a:pt x="867" y="838"/>
                                                  </a:lnTo>
                                                  <a:lnTo>
                                                    <a:pt x="851" y="836"/>
                                                  </a:lnTo>
                                                  <a:close/>
                                                  <a:moveTo>
                                                    <a:pt x="1412" y="807"/>
                                                  </a:moveTo>
                                                  <a:lnTo>
                                                    <a:pt x="1433" y="809"/>
                                                  </a:lnTo>
                                                  <a:lnTo>
                                                    <a:pt x="1452" y="815"/>
                                                  </a:lnTo>
                                                  <a:lnTo>
                                                    <a:pt x="1468" y="826"/>
                                                  </a:lnTo>
                                                  <a:lnTo>
                                                    <a:pt x="1482" y="839"/>
                                                  </a:lnTo>
                                                  <a:lnTo>
                                                    <a:pt x="1492" y="856"/>
                                                  </a:lnTo>
                                                  <a:lnTo>
                                                    <a:pt x="1499" y="875"/>
                                                  </a:lnTo>
                                                  <a:lnTo>
                                                    <a:pt x="1501" y="895"/>
                                                  </a:lnTo>
                                                  <a:lnTo>
                                                    <a:pt x="1498" y="919"/>
                                                  </a:lnTo>
                                                  <a:lnTo>
                                                    <a:pt x="1489" y="941"/>
                                                  </a:lnTo>
                                                  <a:lnTo>
                                                    <a:pt x="1475" y="959"/>
                                                  </a:lnTo>
                                                  <a:lnTo>
                                                    <a:pt x="1457" y="972"/>
                                                  </a:lnTo>
                                                  <a:lnTo>
                                                    <a:pt x="1436" y="981"/>
                                                  </a:lnTo>
                                                  <a:lnTo>
                                                    <a:pt x="1412" y="984"/>
                                                  </a:lnTo>
                                                  <a:lnTo>
                                                    <a:pt x="1392" y="982"/>
                                                  </a:lnTo>
                                                  <a:lnTo>
                                                    <a:pt x="1374" y="975"/>
                                                  </a:lnTo>
                                                  <a:lnTo>
                                                    <a:pt x="1357" y="965"/>
                                                  </a:lnTo>
                                                  <a:lnTo>
                                                    <a:pt x="1344" y="951"/>
                                                  </a:lnTo>
                                                  <a:lnTo>
                                                    <a:pt x="1333" y="935"/>
                                                  </a:lnTo>
                                                  <a:lnTo>
                                                    <a:pt x="1326" y="916"/>
                                                  </a:lnTo>
                                                  <a:lnTo>
                                                    <a:pt x="1324" y="895"/>
                                                  </a:lnTo>
                                                  <a:lnTo>
                                                    <a:pt x="1326" y="875"/>
                                                  </a:lnTo>
                                                  <a:lnTo>
                                                    <a:pt x="1333" y="856"/>
                                                  </a:lnTo>
                                                  <a:lnTo>
                                                    <a:pt x="1344" y="839"/>
                                                  </a:lnTo>
                                                  <a:lnTo>
                                                    <a:pt x="1357" y="826"/>
                                                  </a:lnTo>
                                                  <a:lnTo>
                                                    <a:pt x="1374" y="815"/>
                                                  </a:lnTo>
                                                  <a:lnTo>
                                                    <a:pt x="1392" y="809"/>
                                                  </a:lnTo>
                                                  <a:lnTo>
                                                    <a:pt x="1412" y="807"/>
                                                  </a:lnTo>
                                                  <a:close/>
                                                  <a:moveTo>
                                                    <a:pt x="1134" y="807"/>
                                                  </a:moveTo>
                                                  <a:lnTo>
                                                    <a:pt x="1155" y="809"/>
                                                  </a:lnTo>
                                                  <a:lnTo>
                                                    <a:pt x="1174" y="815"/>
                                                  </a:lnTo>
                                                  <a:lnTo>
                                                    <a:pt x="1191" y="826"/>
                                                  </a:lnTo>
                                                  <a:lnTo>
                                                    <a:pt x="1204" y="839"/>
                                                  </a:lnTo>
                                                  <a:lnTo>
                                                    <a:pt x="1214" y="856"/>
                                                  </a:lnTo>
                                                  <a:lnTo>
                                                    <a:pt x="1221" y="875"/>
                                                  </a:lnTo>
                                                  <a:lnTo>
                                                    <a:pt x="1223" y="895"/>
                                                  </a:lnTo>
                                                  <a:lnTo>
                                                    <a:pt x="1220" y="919"/>
                                                  </a:lnTo>
                                                  <a:lnTo>
                                                    <a:pt x="1211" y="941"/>
                                                  </a:lnTo>
                                                  <a:lnTo>
                                                    <a:pt x="1197" y="959"/>
                                                  </a:lnTo>
                                                  <a:lnTo>
                                                    <a:pt x="1179" y="972"/>
                                                  </a:lnTo>
                                                  <a:lnTo>
                                                    <a:pt x="1158" y="981"/>
                                                  </a:lnTo>
                                                  <a:lnTo>
                                                    <a:pt x="1134" y="984"/>
                                                  </a:lnTo>
                                                  <a:lnTo>
                                                    <a:pt x="1110" y="981"/>
                                                  </a:lnTo>
                                                  <a:lnTo>
                                                    <a:pt x="1089" y="972"/>
                                                  </a:lnTo>
                                                  <a:lnTo>
                                                    <a:pt x="1072" y="959"/>
                                                  </a:lnTo>
                                                  <a:lnTo>
                                                    <a:pt x="1058" y="941"/>
                                                  </a:lnTo>
                                                  <a:lnTo>
                                                    <a:pt x="1049" y="919"/>
                                                  </a:lnTo>
                                                  <a:lnTo>
                                                    <a:pt x="1046" y="895"/>
                                                  </a:lnTo>
                                                  <a:lnTo>
                                                    <a:pt x="1049" y="875"/>
                                                  </a:lnTo>
                                                  <a:lnTo>
                                                    <a:pt x="1055" y="856"/>
                                                  </a:lnTo>
                                                  <a:lnTo>
                                                    <a:pt x="1065" y="839"/>
                                                  </a:lnTo>
                                                  <a:lnTo>
                                                    <a:pt x="1079" y="826"/>
                                                  </a:lnTo>
                                                  <a:lnTo>
                                                    <a:pt x="1095" y="815"/>
                                                  </a:lnTo>
                                                  <a:lnTo>
                                                    <a:pt x="1113" y="809"/>
                                                  </a:lnTo>
                                                  <a:lnTo>
                                                    <a:pt x="1134" y="807"/>
                                                  </a:lnTo>
                                                  <a:close/>
                                                  <a:moveTo>
                                                    <a:pt x="851" y="807"/>
                                                  </a:moveTo>
                                                  <a:lnTo>
                                                    <a:pt x="872" y="809"/>
                                                  </a:lnTo>
                                                  <a:lnTo>
                                                    <a:pt x="890" y="815"/>
                                                  </a:lnTo>
                                                  <a:lnTo>
                                                    <a:pt x="907" y="826"/>
                                                  </a:lnTo>
                                                  <a:lnTo>
                                                    <a:pt x="921" y="839"/>
                                                  </a:lnTo>
                                                  <a:lnTo>
                                                    <a:pt x="931" y="856"/>
                                                  </a:lnTo>
                                                  <a:lnTo>
                                                    <a:pt x="938" y="875"/>
                                                  </a:lnTo>
                                                  <a:lnTo>
                                                    <a:pt x="940" y="895"/>
                                                  </a:lnTo>
                                                  <a:lnTo>
                                                    <a:pt x="936" y="919"/>
                                                  </a:lnTo>
                                                  <a:lnTo>
                                                    <a:pt x="928" y="941"/>
                                                  </a:lnTo>
                                                  <a:lnTo>
                                                    <a:pt x="914" y="959"/>
                                                  </a:lnTo>
                                                  <a:lnTo>
                                                    <a:pt x="897" y="972"/>
                                                  </a:lnTo>
                                                  <a:lnTo>
                                                    <a:pt x="875" y="981"/>
                                                  </a:lnTo>
                                                  <a:lnTo>
                                                    <a:pt x="851" y="984"/>
                                                  </a:lnTo>
                                                  <a:lnTo>
                                                    <a:pt x="832" y="982"/>
                                                  </a:lnTo>
                                                  <a:lnTo>
                                                    <a:pt x="813" y="975"/>
                                                  </a:lnTo>
                                                  <a:lnTo>
                                                    <a:pt x="796" y="965"/>
                                                  </a:lnTo>
                                                  <a:lnTo>
                                                    <a:pt x="783" y="951"/>
                                                  </a:lnTo>
                                                  <a:lnTo>
                                                    <a:pt x="772" y="935"/>
                                                  </a:lnTo>
                                                  <a:lnTo>
                                                    <a:pt x="765" y="916"/>
                                                  </a:lnTo>
                                                  <a:lnTo>
                                                    <a:pt x="763" y="895"/>
                                                  </a:lnTo>
                                                  <a:lnTo>
                                                    <a:pt x="765" y="875"/>
                                                  </a:lnTo>
                                                  <a:lnTo>
                                                    <a:pt x="772" y="856"/>
                                                  </a:lnTo>
                                                  <a:lnTo>
                                                    <a:pt x="783" y="839"/>
                                                  </a:lnTo>
                                                  <a:lnTo>
                                                    <a:pt x="796" y="826"/>
                                                  </a:lnTo>
                                                  <a:lnTo>
                                                    <a:pt x="813" y="815"/>
                                                  </a:lnTo>
                                                  <a:lnTo>
                                                    <a:pt x="832" y="809"/>
                                                  </a:lnTo>
                                                  <a:lnTo>
                                                    <a:pt x="851" y="807"/>
                                                  </a:lnTo>
                                                  <a:close/>
                                                  <a:moveTo>
                                                    <a:pt x="721" y="580"/>
                                                  </a:moveTo>
                                                  <a:lnTo>
                                                    <a:pt x="721" y="591"/>
                                                  </a:lnTo>
                                                  <a:lnTo>
                                                    <a:pt x="718" y="639"/>
                                                  </a:lnTo>
                                                  <a:lnTo>
                                                    <a:pt x="708" y="686"/>
                                                  </a:lnTo>
                                                  <a:lnTo>
                                                    <a:pt x="693" y="730"/>
                                                  </a:lnTo>
                                                  <a:lnTo>
                                                    <a:pt x="673" y="771"/>
                                                  </a:lnTo>
                                                  <a:lnTo>
                                                    <a:pt x="646" y="810"/>
                                                  </a:lnTo>
                                                  <a:lnTo>
                                                    <a:pt x="617" y="844"/>
                                                  </a:lnTo>
                                                  <a:lnTo>
                                                    <a:pt x="582" y="874"/>
                                                  </a:lnTo>
                                                  <a:lnTo>
                                                    <a:pt x="545" y="900"/>
                                                  </a:lnTo>
                                                  <a:lnTo>
                                                    <a:pt x="503" y="920"/>
                                                  </a:lnTo>
                                                  <a:lnTo>
                                                    <a:pt x="459" y="936"/>
                                                  </a:lnTo>
                                                  <a:lnTo>
                                                    <a:pt x="412" y="945"/>
                                                  </a:lnTo>
                                                  <a:lnTo>
                                                    <a:pt x="364" y="948"/>
                                                  </a:lnTo>
                                                  <a:lnTo>
                                                    <a:pt x="357" y="948"/>
                                                  </a:lnTo>
                                                  <a:lnTo>
                                                    <a:pt x="335" y="947"/>
                                                  </a:lnTo>
                                                  <a:lnTo>
                                                    <a:pt x="315" y="945"/>
                                                  </a:lnTo>
                                                  <a:lnTo>
                                                    <a:pt x="296" y="942"/>
                                                  </a:lnTo>
                                                  <a:lnTo>
                                                    <a:pt x="276" y="983"/>
                                                  </a:lnTo>
                                                  <a:lnTo>
                                                    <a:pt x="260" y="1022"/>
                                                  </a:lnTo>
                                                  <a:lnTo>
                                                    <a:pt x="248" y="1058"/>
                                                  </a:lnTo>
                                                  <a:lnTo>
                                                    <a:pt x="240" y="1092"/>
                                                  </a:lnTo>
                                                  <a:lnTo>
                                                    <a:pt x="234" y="1122"/>
                                                  </a:lnTo>
                                                  <a:lnTo>
                                                    <a:pt x="231" y="1148"/>
                                                  </a:lnTo>
                                                  <a:lnTo>
                                                    <a:pt x="229" y="1169"/>
                                                  </a:lnTo>
                                                  <a:lnTo>
                                                    <a:pt x="227" y="1186"/>
                                                  </a:lnTo>
                                                  <a:lnTo>
                                                    <a:pt x="227" y="1195"/>
                                                  </a:lnTo>
                                                  <a:lnTo>
                                                    <a:pt x="227" y="1200"/>
                                                  </a:lnTo>
                                                  <a:lnTo>
                                                    <a:pt x="227" y="1203"/>
                                                  </a:lnTo>
                                                  <a:lnTo>
                                                    <a:pt x="232" y="1247"/>
                                                  </a:lnTo>
                                                  <a:lnTo>
                                                    <a:pt x="241" y="1289"/>
                                                  </a:lnTo>
                                                  <a:lnTo>
                                                    <a:pt x="256" y="1328"/>
                                                  </a:lnTo>
                                                  <a:lnTo>
                                                    <a:pt x="277" y="1366"/>
                                                  </a:lnTo>
                                                  <a:lnTo>
                                                    <a:pt x="302" y="1400"/>
                                                  </a:lnTo>
                                                  <a:lnTo>
                                                    <a:pt x="332" y="1429"/>
                                                  </a:lnTo>
                                                  <a:lnTo>
                                                    <a:pt x="366" y="1455"/>
                                                  </a:lnTo>
                                                  <a:lnTo>
                                                    <a:pt x="402" y="1475"/>
                                                  </a:lnTo>
                                                  <a:lnTo>
                                                    <a:pt x="442" y="1491"/>
                                                  </a:lnTo>
                                                  <a:lnTo>
                                                    <a:pt x="485" y="1500"/>
                                                  </a:lnTo>
                                                  <a:lnTo>
                                                    <a:pt x="529" y="1503"/>
                                                  </a:lnTo>
                                                  <a:lnTo>
                                                    <a:pt x="1737" y="1503"/>
                                                  </a:lnTo>
                                                  <a:lnTo>
                                                    <a:pt x="1782" y="1500"/>
                                                  </a:lnTo>
                                                  <a:lnTo>
                                                    <a:pt x="1824" y="1491"/>
                                                  </a:lnTo>
                                                  <a:lnTo>
                                                    <a:pt x="1863" y="1475"/>
                                                  </a:lnTo>
                                                  <a:lnTo>
                                                    <a:pt x="1901" y="1455"/>
                                                  </a:lnTo>
                                                  <a:lnTo>
                                                    <a:pt x="1935" y="1429"/>
                                                  </a:lnTo>
                                                  <a:lnTo>
                                                    <a:pt x="1964" y="1400"/>
                                                  </a:lnTo>
                                                  <a:lnTo>
                                                    <a:pt x="1989" y="1366"/>
                                                  </a:lnTo>
                                                  <a:lnTo>
                                                    <a:pt x="2010" y="1328"/>
                                                  </a:lnTo>
                                                  <a:lnTo>
                                                    <a:pt x="2026" y="1289"/>
                                                  </a:lnTo>
                                                  <a:lnTo>
                                                    <a:pt x="2035" y="1247"/>
                                                  </a:lnTo>
                                                  <a:lnTo>
                                                    <a:pt x="2038" y="1203"/>
                                                  </a:lnTo>
                                                  <a:lnTo>
                                                    <a:pt x="2038" y="1200"/>
                                                  </a:lnTo>
                                                  <a:lnTo>
                                                    <a:pt x="2038" y="1195"/>
                                                  </a:lnTo>
                                                  <a:lnTo>
                                                    <a:pt x="2038" y="1186"/>
                                                  </a:lnTo>
                                                  <a:lnTo>
                                                    <a:pt x="2037" y="1169"/>
                                                  </a:lnTo>
                                                  <a:lnTo>
                                                    <a:pt x="2036" y="1148"/>
                                                  </a:lnTo>
                                                  <a:lnTo>
                                                    <a:pt x="2032" y="1122"/>
                                                  </a:lnTo>
                                                  <a:lnTo>
                                                    <a:pt x="2026" y="1092"/>
                                                  </a:lnTo>
                                                  <a:lnTo>
                                                    <a:pt x="2017" y="1058"/>
                                                  </a:lnTo>
                                                  <a:lnTo>
                                                    <a:pt x="2006" y="1022"/>
                                                  </a:lnTo>
                                                  <a:lnTo>
                                                    <a:pt x="1990" y="983"/>
                                                  </a:lnTo>
                                                  <a:lnTo>
                                                    <a:pt x="1970" y="942"/>
                                                  </a:lnTo>
                                                  <a:lnTo>
                                                    <a:pt x="1950" y="945"/>
                                                  </a:lnTo>
                                                  <a:lnTo>
                                                    <a:pt x="1930" y="947"/>
                                                  </a:lnTo>
                                                  <a:lnTo>
                                                    <a:pt x="1908" y="948"/>
                                                  </a:lnTo>
                                                  <a:lnTo>
                                                    <a:pt x="1902" y="948"/>
                                                  </a:lnTo>
                                                  <a:lnTo>
                                                    <a:pt x="1854" y="945"/>
                                                  </a:lnTo>
                                                  <a:lnTo>
                                                    <a:pt x="1807" y="936"/>
                                                  </a:lnTo>
                                                  <a:lnTo>
                                                    <a:pt x="1763" y="920"/>
                                                  </a:lnTo>
                                                  <a:lnTo>
                                                    <a:pt x="1722" y="900"/>
                                                  </a:lnTo>
                                                  <a:lnTo>
                                                    <a:pt x="1684" y="874"/>
                                                  </a:lnTo>
                                                  <a:lnTo>
                                                    <a:pt x="1650" y="844"/>
                                                  </a:lnTo>
                                                  <a:lnTo>
                                                    <a:pt x="1619" y="810"/>
                                                  </a:lnTo>
                                                  <a:lnTo>
                                                    <a:pt x="1594" y="771"/>
                                                  </a:lnTo>
                                                  <a:lnTo>
                                                    <a:pt x="1573" y="730"/>
                                                  </a:lnTo>
                                                  <a:lnTo>
                                                    <a:pt x="1557" y="686"/>
                                                  </a:lnTo>
                                                  <a:lnTo>
                                                    <a:pt x="1548" y="639"/>
                                                  </a:lnTo>
                                                  <a:lnTo>
                                                    <a:pt x="1545" y="591"/>
                                                  </a:lnTo>
                                                  <a:lnTo>
                                                    <a:pt x="1545" y="580"/>
                                                  </a:lnTo>
                                                  <a:lnTo>
                                                    <a:pt x="721" y="580"/>
                                                  </a:lnTo>
                                                  <a:close/>
                                                  <a:moveTo>
                                                    <a:pt x="490" y="56"/>
                                                  </a:moveTo>
                                                  <a:lnTo>
                                                    <a:pt x="442" y="58"/>
                                                  </a:lnTo>
                                                  <a:lnTo>
                                                    <a:pt x="397" y="64"/>
                                                  </a:lnTo>
                                                  <a:lnTo>
                                                    <a:pt x="355" y="74"/>
                                                  </a:lnTo>
                                                  <a:lnTo>
                                                    <a:pt x="318" y="87"/>
                                                  </a:lnTo>
                                                  <a:lnTo>
                                                    <a:pt x="283" y="103"/>
                                                  </a:lnTo>
                                                  <a:lnTo>
                                                    <a:pt x="252" y="121"/>
                                                  </a:lnTo>
                                                  <a:lnTo>
                                                    <a:pt x="223" y="142"/>
                                                  </a:lnTo>
                                                  <a:lnTo>
                                                    <a:pt x="198" y="165"/>
                                                  </a:lnTo>
                                                  <a:lnTo>
                                                    <a:pt x="175" y="190"/>
                                                  </a:lnTo>
                                                  <a:lnTo>
                                                    <a:pt x="155" y="215"/>
                                                  </a:lnTo>
                                                  <a:lnTo>
                                                    <a:pt x="137" y="242"/>
                                                  </a:lnTo>
                                                  <a:lnTo>
                                                    <a:pt x="122" y="271"/>
                                                  </a:lnTo>
                                                  <a:lnTo>
                                                    <a:pt x="109" y="298"/>
                                                  </a:lnTo>
                                                  <a:lnTo>
                                                    <a:pt x="98" y="326"/>
                                                  </a:lnTo>
                                                  <a:lnTo>
                                                    <a:pt x="88" y="354"/>
                                                  </a:lnTo>
                                                  <a:lnTo>
                                                    <a:pt x="80" y="382"/>
                                                  </a:lnTo>
                                                  <a:lnTo>
                                                    <a:pt x="74" y="408"/>
                                                  </a:lnTo>
                                                  <a:lnTo>
                                                    <a:pt x="68" y="433"/>
                                                  </a:lnTo>
                                                  <a:lnTo>
                                                    <a:pt x="64" y="457"/>
                                                  </a:lnTo>
                                                  <a:lnTo>
                                                    <a:pt x="61" y="479"/>
                                                  </a:lnTo>
                                                  <a:lnTo>
                                                    <a:pt x="59" y="499"/>
                                                  </a:lnTo>
                                                  <a:lnTo>
                                                    <a:pt x="58" y="516"/>
                                                  </a:lnTo>
                                                  <a:lnTo>
                                                    <a:pt x="57" y="530"/>
                                                  </a:lnTo>
                                                  <a:lnTo>
                                                    <a:pt x="57" y="542"/>
                                                  </a:lnTo>
                                                  <a:lnTo>
                                                    <a:pt x="57" y="549"/>
                                                  </a:lnTo>
                                                  <a:lnTo>
                                                    <a:pt x="57" y="617"/>
                                                  </a:lnTo>
                                                  <a:lnTo>
                                                    <a:pt x="60" y="630"/>
                                                  </a:lnTo>
                                                  <a:lnTo>
                                                    <a:pt x="60" y="645"/>
                                                  </a:lnTo>
                                                  <a:lnTo>
                                                    <a:pt x="62" y="653"/>
                                                  </a:lnTo>
                                                  <a:lnTo>
                                                    <a:pt x="62" y="656"/>
                                                  </a:lnTo>
                                                  <a:lnTo>
                                                    <a:pt x="65" y="664"/>
                                                  </a:lnTo>
                                                  <a:lnTo>
                                                    <a:pt x="65" y="671"/>
                                                  </a:lnTo>
                                                  <a:lnTo>
                                                    <a:pt x="68" y="677"/>
                                                  </a:lnTo>
                                                  <a:lnTo>
                                                    <a:pt x="71" y="685"/>
                                                  </a:lnTo>
                                                  <a:lnTo>
                                                    <a:pt x="71" y="689"/>
                                                  </a:lnTo>
                                                  <a:lnTo>
                                                    <a:pt x="80" y="709"/>
                                                  </a:lnTo>
                                                  <a:lnTo>
                                                    <a:pt x="91" y="731"/>
                                                  </a:lnTo>
                                                  <a:lnTo>
                                                    <a:pt x="104" y="753"/>
                                                  </a:lnTo>
                                                  <a:lnTo>
                                                    <a:pt x="110" y="762"/>
                                                  </a:lnTo>
                                                  <a:lnTo>
                                                    <a:pt x="112" y="765"/>
                                                  </a:lnTo>
                                                  <a:lnTo>
                                                    <a:pt x="115" y="768"/>
                                                  </a:lnTo>
                                                  <a:lnTo>
                                                    <a:pt x="122" y="778"/>
                                                  </a:lnTo>
                                                  <a:lnTo>
                                                    <a:pt x="148" y="807"/>
                                                  </a:lnTo>
                                                  <a:lnTo>
                                                    <a:pt x="178" y="832"/>
                                                  </a:lnTo>
                                                  <a:lnTo>
                                                    <a:pt x="211" y="854"/>
                                                  </a:lnTo>
                                                  <a:lnTo>
                                                    <a:pt x="247" y="871"/>
                                                  </a:lnTo>
                                                  <a:lnTo>
                                                    <a:pt x="287" y="883"/>
                                                  </a:lnTo>
                                                  <a:lnTo>
                                                    <a:pt x="310" y="890"/>
                                                  </a:lnTo>
                                                  <a:lnTo>
                                                    <a:pt x="326" y="890"/>
                                                  </a:lnTo>
                                                  <a:lnTo>
                                                    <a:pt x="341" y="892"/>
                                                  </a:lnTo>
                                                  <a:lnTo>
                                                    <a:pt x="357" y="892"/>
                                                  </a:lnTo>
                                                  <a:lnTo>
                                                    <a:pt x="364" y="892"/>
                                                  </a:lnTo>
                                                  <a:lnTo>
                                                    <a:pt x="408" y="889"/>
                                                  </a:lnTo>
                                                  <a:lnTo>
                                                    <a:pt x="451" y="879"/>
                                                  </a:lnTo>
                                                  <a:lnTo>
                                                    <a:pt x="490" y="864"/>
                                                  </a:lnTo>
                                                  <a:lnTo>
                                                    <a:pt x="527" y="844"/>
                                                  </a:lnTo>
                                                  <a:lnTo>
                                                    <a:pt x="560" y="818"/>
                                                  </a:lnTo>
                                                  <a:lnTo>
                                                    <a:pt x="591" y="788"/>
                                                  </a:lnTo>
                                                  <a:lnTo>
                                                    <a:pt x="616" y="755"/>
                                                  </a:lnTo>
                                                  <a:lnTo>
                                                    <a:pt x="637" y="718"/>
                                                  </a:lnTo>
                                                  <a:lnTo>
                                                    <a:pt x="652" y="678"/>
                                                  </a:lnTo>
                                                  <a:lnTo>
                                                    <a:pt x="662" y="635"/>
                                                  </a:lnTo>
                                                  <a:lnTo>
                                                    <a:pt x="665" y="591"/>
                                                  </a:lnTo>
                                                  <a:lnTo>
                                                    <a:pt x="665" y="523"/>
                                                  </a:lnTo>
                                                  <a:lnTo>
                                                    <a:pt x="1601" y="523"/>
                                                  </a:lnTo>
                                                  <a:lnTo>
                                                    <a:pt x="1601" y="591"/>
                                                  </a:lnTo>
                                                  <a:lnTo>
                                                    <a:pt x="1605" y="635"/>
                                                  </a:lnTo>
                                                  <a:lnTo>
                                                    <a:pt x="1614" y="678"/>
                                                  </a:lnTo>
                                                  <a:lnTo>
                                                    <a:pt x="1630" y="718"/>
                                                  </a:lnTo>
                                                  <a:lnTo>
                                                    <a:pt x="1650" y="755"/>
                                                  </a:lnTo>
                                                  <a:lnTo>
                                                    <a:pt x="1676" y="788"/>
                                                  </a:lnTo>
                                                  <a:lnTo>
                                                    <a:pt x="1705" y="818"/>
                                                  </a:lnTo>
                                                  <a:lnTo>
                                                    <a:pt x="1739" y="844"/>
                                                  </a:lnTo>
                                                  <a:lnTo>
                                                    <a:pt x="1775" y="864"/>
                                                  </a:lnTo>
                                                  <a:lnTo>
                                                    <a:pt x="1816" y="879"/>
                                                  </a:lnTo>
                                                  <a:lnTo>
                                                    <a:pt x="1858" y="889"/>
                                                  </a:lnTo>
                                                  <a:lnTo>
                                                    <a:pt x="1902" y="892"/>
                                                  </a:lnTo>
                                                  <a:lnTo>
                                                    <a:pt x="1908" y="892"/>
                                                  </a:lnTo>
                                                  <a:lnTo>
                                                    <a:pt x="1935" y="891"/>
                                                  </a:lnTo>
                                                  <a:lnTo>
                                                    <a:pt x="1959" y="886"/>
                                                  </a:lnTo>
                                                  <a:lnTo>
                                                    <a:pt x="1980" y="883"/>
                                                  </a:lnTo>
                                                  <a:lnTo>
                                                    <a:pt x="2015" y="872"/>
                                                  </a:lnTo>
                                                  <a:lnTo>
                                                    <a:pt x="2050" y="856"/>
                                                  </a:lnTo>
                                                  <a:lnTo>
                                                    <a:pt x="2082" y="836"/>
                                                  </a:lnTo>
                                                  <a:lnTo>
                                                    <a:pt x="2110" y="813"/>
                                                  </a:lnTo>
                                                  <a:lnTo>
                                                    <a:pt x="2136" y="786"/>
                                                  </a:lnTo>
                                                  <a:lnTo>
                                                    <a:pt x="2139" y="786"/>
                                                  </a:lnTo>
                                                  <a:lnTo>
                                                    <a:pt x="2145" y="780"/>
                                                  </a:lnTo>
                                                  <a:lnTo>
                                                    <a:pt x="2147" y="774"/>
                                                  </a:lnTo>
                                                  <a:lnTo>
                                                    <a:pt x="2150" y="771"/>
                                                  </a:lnTo>
                                                  <a:lnTo>
                                                    <a:pt x="2170" y="740"/>
                                                  </a:lnTo>
                                                  <a:lnTo>
                                                    <a:pt x="2186" y="709"/>
                                                  </a:lnTo>
                                                  <a:lnTo>
                                                    <a:pt x="2192" y="695"/>
                                                  </a:lnTo>
                                                  <a:lnTo>
                                                    <a:pt x="2194" y="689"/>
                                                  </a:lnTo>
                                                  <a:lnTo>
                                                    <a:pt x="2194" y="685"/>
                                                  </a:lnTo>
                                                  <a:lnTo>
                                                    <a:pt x="2197" y="677"/>
                                                  </a:lnTo>
                                                  <a:lnTo>
                                                    <a:pt x="2197" y="671"/>
                                                  </a:lnTo>
                                                  <a:lnTo>
                                                    <a:pt x="2201" y="664"/>
                                                  </a:lnTo>
                                                  <a:lnTo>
                                                    <a:pt x="2204" y="656"/>
                                                  </a:lnTo>
                                                  <a:lnTo>
                                                    <a:pt x="2204" y="653"/>
                                                  </a:lnTo>
                                                  <a:lnTo>
                                                    <a:pt x="2207" y="645"/>
                                                  </a:lnTo>
                                                  <a:lnTo>
                                                    <a:pt x="2207" y="630"/>
                                                  </a:lnTo>
                                                  <a:lnTo>
                                                    <a:pt x="2210" y="617"/>
                                                  </a:lnTo>
                                                  <a:lnTo>
                                                    <a:pt x="2210" y="520"/>
                                                  </a:lnTo>
                                                  <a:lnTo>
                                                    <a:pt x="2209" y="503"/>
                                                  </a:lnTo>
                                                  <a:lnTo>
                                                    <a:pt x="2207" y="484"/>
                                                  </a:lnTo>
                                                  <a:lnTo>
                                                    <a:pt x="2204" y="462"/>
                                                  </a:lnTo>
                                                  <a:lnTo>
                                                    <a:pt x="2199" y="438"/>
                                                  </a:lnTo>
                                                  <a:lnTo>
                                                    <a:pt x="2195" y="413"/>
                                                  </a:lnTo>
                                                  <a:lnTo>
                                                    <a:pt x="2189" y="387"/>
                                                  </a:lnTo>
                                                  <a:lnTo>
                                                    <a:pt x="2181" y="360"/>
                                                  </a:lnTo>
                                                  <a:lnTo>
                                                    <a:pt x="2171" y="331"/>
                                                  </a:lnTo>
                                                  <a:lnTo>
                                                    <a:pt x="2160" y="303"/>
                                                  </a:lnTo>
                                                  <a:lnTo>
                                                    <a:pt x="2146" y="274"/>
                                                  </a:lnTo>
                                                  <a:lnTo>
                                                    <a:pt x="2131" y="247"/>
                                                  </a:lnTo>
                                                  <a:lnTo>
                                                    <a:pt x="2114" y="218"/>
                                                  </a:lnTo>
                                                  <a:lnTo>
                                                    <a:pt x="2093" y="192"/>
                                                  </a:lnTo>
                                                  <a:lnTo>
                                                    <a:pt x="2070" y="167"/>
                                                  </a:lnTo>
                                                  <a:lnTo>
                                                    <a:pt x="2044" y="144"/>
                                                  </a:lnTo>
                                                  <a:lnTo>
                                                    <a:pt x="2016" y="123"/>
                                                  </a:lnTo>
                                                  <a:lnTo>
                                                    <a:pt x="1985" y="104"/>
                                                  </a:lnTo>
                                                  <a:lnTo>
                                                    <a:pt x="1950" y="87"/>
                                                  </a:lnTo>
                                                  <a:lnTo>
                                                    <a:pt x="1911" y="75"/>
                                                  </a:lnTo>
                                                  <a:lnTo>
                                                    <a:pt x="1870" y="64"/>
                                                  </a:lnTo>
                                                  <a:lnTo>
                                                    <a:pt x="1825" y="58"/>
                                                  </a:lnTo>
                                                  <a:lnTo>
                                                    <a:pt x="1775" y="56"/>
                                                  </a:lnTo>
                                                  <a:lnTo>
                                                    <a:pt x="490" y="56"/>
                                                  </a:lnTo>
                                                  <a:close/>
                                                  <a:moveTo>
                                                    <a:pt x="490" y="0"/>
                                                  </a:moveTo>
                                                  <a:lnTo>
                                                    <a:pt x="1775" y="0"/>
                                                  </a:lnTo>
                                                  <a:lnTo>
                                                    <a:pt x="1831" y="3"/>
                                                  </a:lnTo>
                                                  <a:lnTo>
                                                    <a:pt x="1883" y="10"/>
                                                  </a:lnTo>
                                                  <a:lnTo>
                                                    <a:pt x="1932" y="22"/>
                                                  </a:lnTo>
                                                  <a:lnTo>
                                                    <a:pt x="1979" y="38"/>
                                                  </a:lnTo>
                                                  <a:lnTo>
                                                    <a:pt x="2020" y="59"/>
                                                  </a:lnTo>
                                                  <a:lnTo>
                                                    <a:pt x="2056" y="82"/>
                                                  </a:lnTo>
                                                  <a:lnTo>
                                                    <a:pt x="2090" y="108"/>
                                                  </a:lnTo>
                                                  <a:lnTo>
                                                    <a:pt x="2120" y="139"/>
                                                  </a:lnTo>
                                                  <a:lnTo>
                                                    <a:pt x="2147" y="171"/>
                                                  </a:lnTo>
                                                  <a:lnTo>
                                                    <a:pt x="2171" y="207"/>
                                                  </a:lnTo>
                                                  <a:lnTo>
                                                    <a:pt x="2197" y="252"/>
                                                  </a:lnTo>
                                                  <a:lnTo>
                                                    <a:pt x="2217" y="297"/>
                                                  </a:lnTo>
                                                  <a:lnTo>
                                                    <a:pt x="2234" y="342"/>
                                                  </a:lnTo>
                                                  <a:lnTo>
                                                    <a:pt x="2246" y="385"/>
                                                  </a:lnTo>
                                                  <a:lnTo>
                                                    <a:pt x="2254" y="427"/>
                                                  </a:lnTo>
                                                  <a:lnTo>
                                                    <a:pt x="2260" y="464"/>
                                                  </a:lnTo>
                                                  <a:lnTo>
                                                    <a:pt x="2263" y="498"/>
                                                  </a:lnTo>
                                                  <a:lnTo>
                                                    <a:pt x="2265" y="526"/>
                                                  </a:lnTo>
                                                  <a:lnTo>
                                                    <a:pt x="2265" y="549"/>
                                                  </a:lnTo>
                                                  <a:lnTo>
                                                    <a:pt x="2254" y="682"/>
                                                  </a:lnTo>
                                                  <a:lnTo>
                                                    <a:pt x="2243" y="717"/>
                                                  </a:lnTo>
                                                  <a:lnTo>
                                                    <a:pt x="2229" y="749"/>
                                                  </a:lnTo>
                                                  <a:lnTo>
                                                    <a:pt x="2212" y="780"/>
                                                  </a:lnTo>
                                                  <a:lnTo>
                                                    <a:pt x="2191" y="809"/>
                                                  </a:lnTo>
                                                  <a:lnTo>
                                                    <a:pt x="2168" y="836"/>
                                                  </a:lnTo>
                                                  <a:lnTo>
                                                    <a:pt x="2168" y="839"/>
                                                  </a:lnTo>
                                                  <a:lnTo>
                                                    <a:pt x="2162" y="842"/>
                                                  </a:lnTo>
                                                  <a:lnTo>
                                                    <a:pt x="2133" y="869"/>
                                                  </a:lnTo>
                                                  <a:lnTo>
                                                    <a:pt x="2101" y="893"/>
                                                  </a:lnTo>
                                                  <a:lnTo>
                                                    <a:pt x="2065" y="913"/>
                                                  </a:lnTo>
                                                  <a:lnTo>
                                                    <a:pt x="2027" y="927"/>
                                                  </a:lnTo>
                                                  <a:lnTo>
                                                    <a:pt x="2047" y="969"/>
                                                  </a:lnTo>
                                                  <a:lnTo>
                                                    <a:pt x="2062" y="1009"/>
                                                  </a:lnTo>
                                                  <a:lnTo>
                                                    <a:pt x="2074" y="1048"/>
                                                  </a:lnTo>
                                                  <a:lnTo>
                                                    <a:pt x="2082" y="1082"/>
                                                  </a:lnTo>
                                                  <a:lnTo>
                                                    <a:pt x="2088" y="1114"/>
                                                  </a:lnTo>
                                                  <a:lnTo>
                                                    <a:pt x="2092" y="1141"/>
                                                  </a:lnTo>
                                                  <a:lnTo>
                                                    <a:pt x="2094" y="1165"/>
                                                  </a:lnTo>
                                                  <a:lnTo>
                                                    <a:pt x="2095" y="1183"/>
                                                  </a:lnTo>
                                                  <a:lnTo>
                                                    <a:pt x="2095" y="1195"/>
                                                  </a:lnTo>
                                                  <a:lnTo>
                                                    <a:pt x="2095" y="1203"/>
                                                  </a:lnTo>
                                                  <a:lnTo>
                                                    <a:pt x="2092" y="1251"/>
                                                  </a:lnTo>
                                                  <a:lnTo>
                                                    <a:pt x="2081" y="1297"/>
                                                  </a:lnTo>
                                                  <a:lnTo>
                                                    <a:pt x="2066" y="1342"/>
                                                  </a:lnTo>
                                                  <a:lnTo>
                                                    <a:pt x="2046" y="1383"/>
                                                  </a:lnTo>
                                                  <a:lnTo>
                                                    <a:pt x="2020" y="1421"/>
                                                  </a:lnTo>
                                                  <a:lnTo>
                                                    <a:pt x="1990" y="1455"/>
                                                  </a:lnTo>
                                                  <a:lnTo>
                                                    <a:pt x="1955" y="1486"/>
                                                  </a:lnTo>
                                                  <a:lnTo>
                                                    <a:pt x="1918" y="1511"/>
                                                  </a:lnTo>
                                                  <a:lnTo>
                                                    <a:pt x="1876" y="1532"/>
                                                  </a:lnTo>
                                                  <a:lnTo>
                                                    <a:pt x="1832" y="1547"/>
                                                  </a:lnTo>
                                                  <a:lnTo>
                                                    <a:pt x="1786" y="1557"/>
                                                  </a:lnTo>
                                                  <a:lnTo>
                                                    <a:pt x="1737" y="1560"/>
                                                  </a:lnTo>
                                                  <a:lnTo>
                                                    <a:pt x="529" y="1560"/>
                                                  </a:lnTo>
                                                  <a:lnTo>
                                                    <a:pt x="481" y="1557"/>
                                                  </a:lnTo>
                                                  <a:lnTo>
                                                    <a:pt x="434" y="1547"/>
                                                  </a:lnTo>
                                                  <a:lnTo>
                                                    <a:pt x="390" y="1532"/>
                                                  </a:lnTo>
                                                  <a:lnTo>
                                                    <a:pt x="349" y="1511"/>
                                                  </a:lnTo>
                                                  <a:lnTo>
                                                    <a:pt x="310" y="1486"/>
                                                  </a:lnTo>
                                                  <a:lnTo>
                                                    <a:pt x="277" y="1455"/>
                                                  </a:lnTo>
                                                  <a:lnTo>
                                                    <a:pt x="246" y="1421"/>
                                                  </a:lnTo>
                                                  <a:lnTo>
                                                    <a:pt x="220" y="1383"/>
                                                  </a:lnTo>
                                                  <a:lnTo>
                                                    <a:pt x="199" y="1342"/>
                                                  </a:lnTo>
                                                  <a:lnTo>
                                                    <a:pt x="185" y="1297"/>
                                                  </a:lnTo>
                                                  <a:lnTo>
                                                    <a:pt x="175" y="1251"/>
                                                  </a:lnTo>
                                                  <a:lnTo>
                                                    <a:pt x="172" y="1203"/>
                                                  </a:lnTo>
                                                  <a:lnTo>
                                                    <a:pt x="172" y="1194"/>
                                                  </a:lnTo>
                                                  <a:lnTo>
                                                    <a:pt x="172" y="1180"/>
                                                  </a:lnTo>
                                                  <a:lnTo>
                                                    <a:pt x="174" y="1158"/>
                                                  </a:lnTo>
                                                  <a:lnTo>
                                                    <a:pt x="177" y="1129"/>
                                                  </a:lnTo>
                                                  <a:lnTo>
                                                    <a:pt x="182" y="1097"/>
                                                  </a:lnTo>
                                                  <a:lnTo>
                                                    <a:pt x="191" y="1059"/>
                                                  </a:lnTo>
                                                  <a:lnTo>
                                                    <a:pt x="202" y="1018"/>
                                                  </a:lnTo>
                                                  <a:lnTo>
                                                    <a:pt x="219" y="974"/>
                                                  </a:lnTo>
                                                  <a:lnTo>
                                                    <a:pt x="240" y="927"/>
                                                  </a:lnTo>
                                                  <a:lnTo>
                                                    <a:pt x="200" y="912"/>
                                                  </a:lnTo>
                                                  <a:lnTo>
                                                    <a:pt x="164" y="891"/>
                                                  </a:lnTo>
                                                  <a:lnTo>
                                                    <a:pt x="129" y="866"/>
                                                  </a:lnTo>
                                                  <a:lnTo>
                                                    <a:pt x="99" y="837"/>
                                                  </a:lnTo>
                                                  <a:lnTo>
                                                    <a:pt x="71" y="806"/>
                                                  </a:lnTo>
                                                  <a:lnTo>
                                                    <a:pt x="48" y="770"/>
                                                  </a:lnTo>
                                                  <a:lnTo>
                                                    <a:pt x="30" y="733"/>
                                                  </a:lnTo>
                                                  <a:lnTo>
                                                    <a:pt x="15" y="693"/>
                                                  </a:lnTo>
                                                  <a:lnTo>
                                                    <a:pt x="4" y="650"/>
                                                  </a:lnTo>
                                                  <a:lnTo>
                                                    <a:pt x="0" y="606"/>
                                                  </a:lnTo>
                                                  <a:lnTo>
                                                    <a:pt x="0" y="549"/>
                                                  </a:lnTo>
                                                  <a:lnTo>
                                                    <a:pt x="1" y="526"/>
                                                  </a:lnTo>
                                                  <a:lnTo>
                                                    <a:pt x="2" y="498"/>
                                                  </a:lnTo>
                                                  <a:lnTo>
                                                    <a:pt x="5" y="464"/>
                                                  </a:lnTo>
                                                  <a:lnTo>
                                                    <a:pt x="12" y="427"/>
                                                  </a:lnTo>
                                                  <a:lnTo>
                                                    <a:pt x="20" y="385"/>
                                                  </a:lnTo>
                                                  <a:lnTo>
                                                    <a:pt x="32" y="342"/>
                                                  </a:lnTo>
                                                  <a:lnTo>
                                                    <a:pt x="47" y="297"/>
                                                  </a:lnTo>
                                                  <a:lnTo>
                                                    <a:pt x="67" y="252"/>
                                                  </a:lnTo>
                                                  <a:lnTo>
                                                    <a:pt x="92" y="207"/>
                                                  </a:lnTo>
                                                  <a:lnTo>
                                                    <a:pt x="117" y="171"/>
                                                  </a:lnTo>
                                                  <a:lnTo>
                                                    <a:pt x="146" y="139"/>
                                                  </a:lnTo>
                                                  <a:lnTo>
                                                    <a:pt x="176" y="108"/>
                                                  </a:lnTo>
                                                  <a:lnTo>
                                                    <a:pt x="210" y="82"/>
                                                  </a:lnTo>
                                                  <a:lnTo>
                                                    <a:pt x="245" y="59"/>
                                                  </a:lnTo>
                                                  <a:lnTo>
                                                    <a:pt x="288" y="38"/>
                                                  </a:lnTo>
                                                  <a:lnTo>
                                                    <a:pt x="334" y="22"/>
                                                  </a:lnTo>
                                                  <a:lnTo>
                                                    <a:pt x="384" y="10"/>
                                                  </a:lnTo>
                                                  <a:lnTo>
                                                    <a:pt x="436" y="3"/>
                                                  </a:lnTo>
                                                  <a:lnTo>
                                                    <a:pt x="49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7F463334" id="Группа 303" o:spid="_x0000_s1026" alt="Значок телефона" style="width:25.9pt;height:25.9pt;mso-position-horizontal-relative:char;mso-position-vertical-relative:line" coordsize="338328,3383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">
                                  <v:oval id="Овал 2" o:spid="_x0000_s1027" style="position:absolute;width:338328;height:33832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" fillcolor="#ffd556 [3204]" stroked="f" strokeweight="1pt">
                                    <v:stroke joinstyle="miter"/>
                                  </v:oval>
                                  <v:shape id="Полилиния 3" o:spid="_x0000_s1028" style="position:absolute;left:57245;top:92170;width:223838;height:153988;visibility:visible;mso-wrap-style:square;v-text-anchor:top" coordsize="2265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&#13;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636a6b [3215]" strokecolor="#636a6b [3215]" strokeweight="0">
                                    <v:path arrowok="t" o:connecttype="custom" o:connectlocs="141221,136023;110585,124375;116317,134443;79060,127238;90227,130298;148336,130298;130844,130298;120566,127928;104260,134147;91709,125856;76589,134641;135390,105126;145470,110852;106533,107792;117898,107495;79356,112826;87262,104139;143988,116972;134105,102461;118293,115590;107620,101770;88646,116972;78664,102461;136675,93577;141221,82719;112067,94564;82321,82818;88547,92689;145075,81535;134105,95255;114143,79857;109695,96835;84100,79659;84100,97131;82222,79857;45361,92393;22631,115392;43681,147177;201108,123092;192708,93281;153870,67715;19567,16287;5831,49256;7017,67617;28363,87161;62951,70874;171856,83311;211090,77586;217810,64754;214548,32673;180355,5725;212177,16879;220280,73934;205753,106804;193202,146683;24311,140267;21643,96144;99,51922;24212,5824" o:connectangles="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184664" w:rsidRPr="00A85B6F" w:rsidTr="001C7765">
                    <w:tc>
                      <w:tcPr>
                        <w:tcW w:w="1846" w:type="dxa"/>
                        <w:tcMar>
                          <w:top w:w="0" w:type="dxa"/>
                          <w:bottom w:w="0" w:type="dxa"/>
                        </w:tcMar>
                      </w:tcPr>
                      <w:p w:rsidR="00184664" w:rsidRPr="00A85B6F" w:rsidRDefault="00035B60" w:rsidP="00CC7AD0">
                        <w:sdt>
                          <w:sdtPr>
                            <w:alias w:val="Электронный адрес:"/>
                            <w:tag w:val="Электронный адрес:"/>
                            <w:id w:val="1159736844"/>
                            <w:placeholder>
                              <w:docPart w:val="F44D1D9463B05542A0821F677CBB85A7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184664" w:rsidRPr="00390414">
                              <w:rPr>
                                <w:lang w:bidi="ru-RU"/>
                              </w:rPr>
                              <w:t>Электронный адрес</w:t>
                            </w:r>
                          </w:sdtContent>
                        </w:sdt>
                      </w:p>
                    </w:tc>
                    <w:tc>
                      <w:tcPr>
                        <w:tcW w:w="1847" w:type="dxa"/>
                        <w:tcMar>
                          <w:top w:w="0" w:type="dxa"/>
                          <w:bottom w:w="0" w:type="dxa"/>
                        </w:tcMar>
                      </w:tcPr>
                      <w:p w:rsidR="00184664" w:rsidRPr="00A85B6F" w:rsidRDefault="00035B60" w:rsidP="00CC7AD0">
                        <w:sdt>
                          <w:sdtPr>
                            <w:alias w:val="Телефон:"/>
                            <w:tag w:val="Телефон:"/>
                            <w:id w:val="2067829428"/>
                            <w:placeholder>
                              <w:docPart w:val="0D8E1E897A1DD6419B7A38FB6AA02A6F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184664" w:rsidRPr="00A85B6F">
                              <w:rPr>
                                <w:lang w:bidi="ru-RU"/>
                              </w:rPr>
                              <w:t>Телефон</w:t>
                            </w:r>
                          </w:sdtContent>
                        </w:sdt>
                      </w:p>
                    </w:tc>
                  </w:tr>
                  <w:tr w:rsidR="00184664" w:rsidRPr="00A85B6F" w:rsidTr="001C7765">
                    <w:tc>
                      <w:tcPr>
                        <w:tcW w:w="1846" w:type="dxa"/>
                        <w:tcMar>
                          <w:top w:w="288" w:type="dxa"/>
                          <w:bottom w:w="0" w:type="dxa"/>
                        </w:tcMar>
                      </w:tcPr>
                      <w:p w:rsidR="00184664" w:rsidRPr="00A85B6F" w:rsidRDefault="00184664" w:rsidP="00CC7AD0">
                        <w:pPr>
                          <w:pStyle w:val="3"/>
                        </w:pPr>
                        <w:r w:rsidRPr="00A85B6F">
                          <w:rPr>
                            <w:noProof/>
                            <w:lang w:eastAsia="ru-RU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02D50BA9" wp14:editId="422CF5FC">
                                  <wp:extent cx="329184" cy="329184"/>
                                  <wp:effectExtent l="0" t="0" r="0" b="0"/>
                                  <wp:docPr id="9" name="Группа 321" descr="Значок LinkedIn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329184" cy="329184"/>
                                          </a:xfrm>
                                        </wpg:grpSpPr>
                                        <wps:wsp>
                                          <wps:cNvPr id="10" name="Овал 10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329184" cy="329184"/>
                                            </a:xfrm>
                                            <a:prstGeom prst="ellipse">
                                              <a:avLst/>
                                            </a:prstGeom>
                                            <a:solidFill>
                                              <a:schemeClr val="accent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11" name="Полилиния 11"/>
                                          <wps:cNvSpPr>
                                            <a:spLocks noEditPoints="1"/>
                                          </wps:cNvSpPr>
                                          <wps:spPr bwMode="auto">
                                            <a:xfrm>
                                              <a:off x="78073" y="86805"/>
                                              <a:ext cx="173038" cy="155575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384 w 1752"/>
                                                <a:gd name="T1" fmla="*/ 544 h 1560"/>
                                                <a:gd name="T2" fmla="*/ 1243 w 1752"/>
                                                <a:gd name="T3" fmla="*/ 523 h 1560"/>
                                                <a:gd name="T4" fmla="*/ 1128 w 1752"/>
                                                <a:gd name="T5" fmla="*/ 556 h 1560"/>
                                                <a:gd name="T6" fmla="*/ 1044 w 1752"/>
                                                <a:gd name="T7" fmla="*/ 620 h 1560"/>
                                                <a:gd name="T8" fmla="*/ 972 w 1752"/>
                                                <a:gd name="T9" fmla="*/ 686 h 1560"/>
                                                <a:gd name="T10" fmla="*/ 643 w 1752"/>
                                                <a:gd name="T11" fmla="*/ 1510 h 1560"/>
                                                <a:gd name="T12" fmla="*/ 954 w 1752"/>
                                                <a:gd name="T13" fmla="*/ 933 h 1560"/>
                                                <a:gd name="T14" fmla="*/ 966 w 1752"/>
                                                <a:gd name="T15" fmla="*/ 872 h 1560"/>
                                                <a:gd name="T16" fmla="*/ 1038 w 1752"/>
                                                <a:gd name="T17" fmla="*/ 779 h 1560"/>
                                                <a:gd name="T18" fmla="*/ 1122 w 1752"/>
                                                <a:gd name="T19" fmla="*/ 739 h 1560"/>
                                                <a:gd name="T20" fmla="*/ 1245 w 1752"/>
                                                <a:gd name="T21" fmla="*/ 744 h 1560"/>
                                                <a:gd name="T22" fmla="*/ 1340 w 1752"/>
                                                <a:gd name="T23" fmla="*/ 807 h 1560"/>
                                                <a:gd name="T24" fmla="*/ 1384 w 1752"/>
                                                <a:gd name="T25" fmla="*/ 920 h 1560"/>
                                                <a:gd name="T26" fmla="*/ 1697 w 1752"/>
                                                <a:gd name="T27" fmla="*/ 1510 h 1560"/>
                                                <a:gd name="T28" fmla="*/ 1681 w 1752"/>
                                                <a:gd name="T29" fmla="*/ 798 h 1560"/>
                                                <a:gd name="T30" fmla="*/ 1610 w 1752"/>
                                                <a:gd name="T31" fmla="*/ 650 h 1560"/>
                                                <a:gd name="T32" fmla="*/ 1496 w 1752"/>
                                                <a:gd name="T33" fmla="*/ 558 h 1560"/>
                                                <a:gd name="T34" fmla="*/ 1307 w 1752"/>
                                                <a:gd name="T35" fmla="*/ 522 h 1560"/>
                                                <a:gd name="T36" fmla="*/ 432 w 1752"/>
                                                <a:gd name="T37" fmla="*/ 497 h 1560"/>
                                                <a:gd name="T38" fmla="*/ 438 w 1752"/>
                                                <a:gd name="T39" fmla="*/ 1543 h 1560"/>
                                                <a:gd name="T40" fmla="*/ 50 w 1752"/>
                                                <a:gd name="T41" fmla="*/ 1560 h 1560"/>
                                                <a:gd name="T42" fmla="*/ 22 w 1752"/>
                                                <a:gd name="T43" fmla="*/ 1532 h 1560"/>
                                                <a:gd name="T44" fmla="*/ 41 w 1752"/>
                                                <a:gd name="T45" fmla="*/ 490 h 1560"/>
                                                <a:gd name="T46" fmla="*/ 1426 w 1752"/>
                                                <a:gd name="T47" fmla="*/ 480 h 1560"/>
                                                <a:gd name="T48" fmla="*/ 1593 w 1752"/>
                                                <a:gd name="T49" fmla="*/ 557 h 1560"/>
                                                <a:gd name="T50" fmla="*/ 1701 w 1752"/>
                                                <a:gd name="T51" fmla="*/ 694 h 1560"/>
                                                <a:gd name="T52" fmla="*/ 1750 w 1752"/>
                                                <a:gd name="T53" fmla="*/ 890 h 1560"/>
                                                <a:gd name="T54" fmla="*/ 1742 w 1752"/>
                                                <a:gd name="T55" fmla="*/ 1552 h 1560"/>
                                                <a:gd name="T56" fmla="*/ 1351 w 1752"/>
                                                <a:gd name="T57" fmla="*/ 1557 h 1560"/>
                                                <a:gd name="T58" fmla="*/ 1335 w 1752"/>
                                                <a:gd name="T59" fmla="*/ 989 h 1560"/>
                                                <a:gd name="T60" fmla="*/ 1311 w 1752"/>
                                                <a:gd name="T61" fmla="*/ 860 h 1560"/>
                                                <a:gd name="T62" fmla="*/ 1250 w 1752"/>
                                                <a:gd name="T63" fmla="*/ 797 h 1560"/>
                                                <a:gd name="T64" fmla="*/ 1144 w 1752"/>
                                                <a:gd name="T65" fmla="*/ 788 h 1560"/>
                                                <a:gd name="T66" fmla="*/ 1052 w 1752"/>
                                                <a:gd name="T67" fmla="*/ 836 h 1560"/>
                                                <a:gd name="T68" fmla="*/ 1005 w 1752"/>
                                                <a:gd name="T69" fmla="*/ 923 h 1560"/>
                                                <a:gd name="T70" fmla="*/ 988 w 1752"/>
                                                <a:gd name="T71" fmla="*/ 1557 h 1560"/>
                                                <a:gd name="T72" fmla="*/ 587 w 1752"/>
                                                <a:gd name="T73" fmla="*/ 1532 h 1560"/>
                                                <a:gd name="T74" fmla="*/ 604 w 1752"/>
                                                <a:gd name="T75" fmla="*/ 490 h 1560"/>
                                                <a:gd name="T76" fmla="*/ 998 w 1752"/>
                                                <a:gd name="T77" fmla="*/ 497 h 1560"/>
                                                <a:gd name="T78" fmla="*/ 1027 w 1752"/>
                                                <a:gd name="T79" fmla="*/ 564 h 1560"/>
                                                <a:gd name="T80" fmla="*/ 1138 w 1752"/>
                                                <a:gd name="T81" fmla="*/ 495 h 1560"/>
                                                <a:gd name="T82" fmla="*/ 1270 w 1752"/>
                                                <a:gd name="T83" fmla="*/ 467 h 1560"/>
                                                <a:gd name="T84" fmla="*/ 172 w 1752"/>
                                                <a:gd name="T85" fmla="*/ 61 h 1560"/>
                                                <a:gd name="T86" fmla="*/ 87 w 1752"/>
                                                <a:gd name="T87" fmla="*/ 111 h 1560"/>
                                                <a:gd name="T88" fmla="*/ 55 w 1752"/>
                                                <a:gd name="T89" fmla="*/ 203 h 1560"/>
                                                <a:gd name="T90" fmla="*/ 81 w 1752"/>
                                                <a:gd name="T91" fmla="*/ 289 h 1560"/>
                                                <a:gd name="T92" fmla="*/ 160 w 1752"/>
                                                <a:gd name="T93" fmla="*/ 344 h 1560"/>
                                                <a:gd name="T94" fmla="*/ 248 w 1752"/>
                                                <a:gd name="T95" fmla="*/ 349 h 1560"/>
                                                <a:gd name="T96" fmla="*/ 335 w 1752"/>
                                                <a:gd name="T97" fmla="*/ 307 h 1560"/>
                                                <a:gd name="T98" fmla="*/ 378 w 1752"/>
                                                <a:gd name="T99" fmla="*/ 228 h 1560"/>
                                                <a:gd name="T100" fmla="*/ 356 w 1752"/>
                                                <a:gd name="T101" fmla="*/ 115 h 1560"/>
                                                <a:gd name="T102" fmla="*/ 268 w 1752"/>
                                                <a:gd name="T103" fmla="*/ 57 h 1560"/>
                                                <a:gd name="T104" fmla="*/ 292 w 1752"/>
                                                <a:gd name="T105" fmla="*/ 7 h 1560"/>
                                                <a:gd name="T106" fmla="*/ 379 w 1752"/>
                                                <a:gd name="T107" fmla="*/ 61 h 1560"/>
                                                <a:gd name="T108" fmla="*/ 431 w 1752"/>
                                                <a:gd name="T109" fmla="*/ 166 h 1560"/>
                                                <a:gd name="T110" fmla="*/ 424 w 1752"/>
                                                <a:gd name="T111" fmla="*/ 266 h 1560"/>
                                                <a:gd name="T112" fmla="*/ 354 w 1752"/>
                                                <a:gd name="T113" fmla="*/ 364 h 1560"/>
                                                <a:gd name="T114" fmla="*/ 251 w 1752"/>
                                                <a:gd name="T115" fmla="*/ 404 h 1560"/>
                                                <a:gd name="T116" fmla="*/ 154 w 1752"/>
                                                <a:gd name="T117" fmla="*/ 399 h 1560"/>
                                                <a:gd name="T118" fmla="*/ 61 w 1752"/>
                                                <a:gd name="T119" fmla="*/ 346 h 1560"/>
                                                <a:gd name="T120" fmla="*/ 3 w 1752"/>
                                                <a:gd name="T121" fmla="*/ 236 h 1560"/>
                                                <a:gd name="T122" fmla="*/ 24 w 1752"/>
                                                <a:gd name="T123" fmla="*/ 106 h 1560"/>
                                                <a:gd name="T124" fmla="*/ 124 w 1752"/>
                                                <a:gd name="T125" fmla="*/ 19 h 156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  <a:cxn ang="0">
                                                  <a:pos x="T108" y="T109"/>
                                                </a:cxn>
                                                <a:cxn ang="0">
                                                  <a:pos x="T110" y="T111"/>
                                                </a:cxn>
                                                <a:cxn ang="0">
                                                  <a:pos x="T112" y="T113"/>
                                                </a:cxn>
                                                <a:cxn ang="0">
                                                  <a:pos x="T114" y="T115"/>
                                                </a:cxn>
                                                <a:cxn ang="0">
                                                  <a:pos x="T116" y="T117"/>
                                                </a:cxn>
                                                <a:cxn ang="0">
                                                  <a:pos x="T118" y="T119"/>
                                                </a:cxn>
                                                <a:cxn ang="0">
                                                  <a:pos x="T120" y="T121"/>
                                                </a:cxn>
                                                <a:cxn ang="0">
                                                  <a:pos x="T122" y="T123"/>
                                                </a:cxn>
                                                <a:cxn ang="0">
                                                  <a:pos x="T124" y="T125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752" h="1560">
                                                  <a:moveTo>
                                                    <a:pt x="77" y="544"/>
                                                  </a:moveTo>
                                                  <a:lnTo>
                                                    <a:pt x="77" y="1510"/>
                                                  </a:lnTo>
                                                  <a:lnTo>
                                                    <a:pt x="384" y="1510"/>
                                                  </a:lnTo>
                                                  <a:lnTo>
                                                    <a:pt x="384" y="544"/>
                                                  </a:lnTo>
                                                  <a:lnTo>
                                                    <a:pt x="77" y="544"/>
                                                  </a:lnTo>
                                                  <a:close/>
                                                  <a:moveTo>
                                                    <a:pt x="1307" y="522"/>
                                                  </a:moveTo>
                                                  <a:lnTo>
                                                    <a:pt x="1274" y="522"/>
                                                  </a:lnTo>
                                                  <a:lnTo>
                                                    <a:pt x="1243" y="523"/>
                                                  </a:lnTo>
                                                  <a:lnTo>
                                                    <a:pt x="1213" y="526"/>
                                                  </a:lnTo>
                                                  <a:lnTo>
                                                    <a:pt x="1186" y="532"/>
                                                  </a:lnTo>
                                                  <a:lnTo>
                                                    <a:pt x="1155" y="544"/>
                                                  </a:lnTo>
                                                  <a:lnTo>
                                                    <a:pt x="1128" y="556"/>
                                                  </a:lnTo>
                                                  <a:lnTo>
                                                    <a:pt x="1104" y="571"/>
                                                  </a:lnTo>
                                                  <a:lnTo>
                                                    <a:pt x="1080" y="588"/>
                                                  </a:lnTo>
                                                  <a:lnTo>
                                                    <a:pt x="1061" y="604"/>
                                                  </a:lnTo>
                                                  <a:lnTo>
                                                    <a:pt x="1044" y="620"/>
                                                  </a:lnTo>
                                                  <a:lnTo>
                                                    <a:pt x="1027" y="641"/>
                                                  </a:lnTo>
                                                  <a:lnTo>
                                                    <a:pt x="1012" y="659"/>
                                                  </a:lnTo>
                                                  <a:lnTo>
                                                    <a:pt x="1000" y="676"/>
                                                  </a:lnTo>
                                                  <a:lnTo>
                                                    <a:pt x="972" y="686"/>
                                                  </a:lnTo>
                                                  <a:lnTo>
                                                    <a:pt x="950" y="659"/>
                                                  </a:lnTo>
                                                  <a:lnTo>
                                                    <a:pt x="950" y="544"/>
                                                  </a:lnTo>
                                                  <a:lnTo>
                                                    <a:pt x="643" y="544"/>
                                                  </a:lnTo>
                                                  <a:lnTo>
                                                    <a:pt x="643" y="1510"/>
                                                  </a:lnTo>
                                                  <a:lnTo>
                                                    <a:pt x="950" y="1510"/>
                                                  </a:lnTo>
                                                  <a:lnTo>
                                                    <a:pt x="950" y="966"/>
                                                  </a:lnTo>
                                                  <a:lnTo>
                                                    <a:pt x="952" y="950"/>
                                                  </a:lnTo>
                                                  <a:lnTo>
                                                    <a:pt x="954" y="933"/>
                                                  </a:lnTo>
                                                  <a:lnTo>
                                                    <a:pt x="956" y="916"/>
                                                  </a:lnTo>
                                                  <a:lnTo>
                                                    <a:pt x="957" y="904"/>
                                                  </a:lnTo>
                                                  <a:lnTo>
                                                    <a:pt x="961" y="889"/>
                                                  </a:lnTo>
                                                  <a:lnTo>
                                                    <a:pt x="966" y="872"/>
                                                  </a:lnTo>
                                                  <a:lnTo>
                                                    <a:pt x="980" y="848"/>
                                                  </a:lnTo>
                                                  <a:lnTo>
                                                    <a:pt x="996" y="824"/>
                                                  </a:lnTo>
                                                  <a:lnTo>
                                                    <a:pt x="1016" y="801"/>
                                                  </a:lnTo>
                                                  <a:lnTo>
                                                    <a:pt x="1038" y="779"/>
                                                  </a:lnTo>
                                                  <a:lnTo>
                                                    <a:pt x="1055" y="765"/>
                                                  </a:lnTo>
                                                  <a:lnTo>
                                                    <a:pt x="1076" y="753"/>
                                                  </a:lnTo>
                                                  <a:lnTo>
                                                    <a:pt x="1098" y="746"/>
                                                  </a:lnTo>
                                                  <a:lnTo>
                                                    <a:pt x="1122" y="739"/>
                                                  </a:lnTo>
                                                  <a:lnTo>
                                                    <a:pt x="1149" y="736"/>
                                                  </a:lnTo>
                                                  <a:lnTo>
                                                    <a:pt x="1175" y="735"/>
                                                  </a:lnTo>
                                                  <a:lnTo>
                                                    <a:pt x="1211" y="737"/>
                                                  </a:lnTo>
                                                  <a:lnTo>
                                                    <a:pt x="1245" y="744"/>
                                                  </a:lnTo>
                                                  <a:lnTo>
                                                    <a:pt x="1274" y="753"/>
                                                  </a:lnTo>
                                                  <a:lnTo>
                                                    <a:pt x="1299" y="767"/>
                                                  </a:lnTo>
                                                  <a:lnTo>
                                                    <a:pt x="1321" y="785"/>
                                                  </a:lnTo>
                                                  <a:lnTo>
                                                    <a:pt x="1340" y="807"/>
                                                  </a:lnTo>
                                                  <a:lnTo>
                                                    <a:pt x="1355" y="831"/>
                                                  </a:lnTo>
                                                  <a:lnTo>
                                                    <a:pt x="1368" y="858"/>
                                                  </a:lnTo>
                                                  <a:lnTo>
                                                    <a:pt x="1377" y="887"/>
                                                  </a:lnTo>
                                                  <a:lnTo>
                                                    <a:pt x="1384" y="920"/>
                                                  </a:lnTo>
                                                  <a:lnTo>
                                                    <a:pt x="1388" y="953"/>
                                                  </a:lnTo>
                                                  <a:lnTo>
                                                    <a:pt x="1390" y="989"/>
                                                  </a:lnTo>
                                                  <a:lnTo>
                                                    <a:pt x="1390" y="1510"/>
                                                  </a:lnTo>
                                                  <a:lnTo>
                                                    <a:pt x="1697" y="1510"/>
                                                  </a:lnTo>
                                                  <a:lnTo>
                                                    <a:pt x="1697" y="950"/>
                                                  </a:lnTo>
                                                  <a:lnTo>
                                                    <a:pt x="1695" y="894"/>
                                                  </a:lnTo>
                                                  <a:lnTo>
                                                    <a:pt x="1689" y="843"/>
                                                  </a:lnTo>
                                                  <a:lnTo>
                                                    <a:pt x="1681" y="798"/>
                                                  </a:lnTo>
                                                  <a:lnTo>
                                                    <a:pt x="1669" y="757"/>
                                                  </a:lnTo>
                                                  <a:lnTo>
                                                    <a:pt x="1652" y="719"/>
                                                  </a:lnTo>
                                                  <a:lnTo>
                                                    <a:pt x="1632" y="683"/>
                                                  </a:lnTo>
                                                  <a:lnTo>
                                                    <a:pt x="1610" y="650"/>
                                                  </a:lnTo>
                                                  <a:lnTo>
                                                    <a:pt x="1587" y="620"/>
                                                  </a:lnTo>
                                                  <a:lnTo>
                                                    <a:pt x="1560" y="597"/>
                                                  </a:lnTo>
                                                  <a:lnTo>
                                                    <a:pt x="1530" y="576"/>
                                                  </a:lnTo>
                                                  <a:lnTo>
                                                    <a:pt x="1496" y="558"/>
                                                  </a:lnTo>
                                                  <a:lnTo>
                                                    <a:pt x="1461" y="544"/>
                                                  </a:lnTo>
                                                  <a:lnTo>
                                                    <a:pt x="1412" y="530"/>
                                                  </a:lnTo>
                                                  <a:lnTo>
                                                    <a:pt x="1360" y="524"/>
                                                  </a:lnTo>
                                                  <a:lnTo>
                                                    <a:pt x="1307" y="522"/>
                                                  </a:lnTo>
                                                  <a:close/>
                                                  <a:moveTo>
                                                    <a:pt x="50" y="488"/>
                                                  </a:moveTo>
                                                  <a:lnTo>
                                                    <a:pt x="412" y="488"/>
                                                  </a:lnTo>
                                                  <a:lnTo>
                                                    <a:pt x="423" y="490"/>
                                                  </a:lnTo>
                                                  <a:lnTo>
                                                    <a:pt x="432" y="497"/>
                                                  </a:lnTo>
                                                  <a:lnTo>
                                                    <a:pt x="438" y="505"/>
                                                  </a:lnTo>
                                                  <a:lnTo>
                                                    <a:pt x="440" y="516"/>
                                                  </a:lnTo>
                                                  <a:lnTo>
                                                    <a:pt x="440" y="1532"/>
                                                  </a:lnTo>
                                                  <a:lnTo>
                                                    <a:pt x="438" y="1543"/>
                                                  </a:lnTo>
                                                  <a:lnTo>
                                                    <a:pt x="432" y="1552"/>
                                                  </a:lnTo>
                                                  <a:lnTo>
                                                    <a:pt x="423" y="1557"/>
                                                  </a:lnTo>
                                                  <a:lnTo>
                                                    <a:pt x="412" y="1560"/>
                                                  </a:lnTo>
                                                  <a:lnTo>
                                                    <a:pt x="50" y="1560"/>
                                                  </a:lnTo>
                                                  <a:lnTo>
                                                    <a:pt x="41" y="1557"/>
                                                  </a:lnTo>
                                                  <a:lnTo>
                                                    <a:pt x="32" y="1552"/>
                                                  </a:lnTo>
                                                  <a:lnTo>
                                                    <a:pt x="25" y="1543"/>
                                                  </a:lnTo>
                                                  <a:lnTo>
                                                    <a:pt x="22" y="1532"/>
                                                  </a:lnTo>
                                                  <a:lnTo>
                                                    <a:pt x="22" y="516"/>
                                                  </a:lnTo>
                                                  <a:lnTo>
                                                    <a:pt x="25" y="505"/>
                                                  </a:lnTo>
                                                  <a:lnTo>
                                                    <a:pt x="32" y="497"/>
                                                  </a:lnTo>
                                                  <a:lnTo>
                                                    <a:pt x="41" y="490"/>
                                                  </a:lnTo>
                                                  <a:lnTo>
                                                    <a:pt x="50" y="488"/>
                                                  </a:lnTo>
                                                  <a:close/>
                                                  <a:moveTo>
                                                    <a:pt x="1307" y="466"/>
                                                  </a:moveTo>
                                                  <a:lnTo>
                                                    <a:pt x="1368" y="470"/>
                                                  </a:lnTo>
                                                  <a:lnTo>
                                                    <a:pt x="1426" y="480"/>
                                                  </a:lnTo>
                                                  <a:lnTo>
                                                    <a:pt x="1483" y="494"/>
                                                  </a:lnTo>
                                                  <a:lnTo>
                                                    <a:pt x="1523" y="512"/>
                                                  </a:lnTo>
                                                  <a:lnTo>
                                                    <a:pt x="1558" y="532"/>
                                                  </a:lnTo>
                                                  <a:lnTo>
                                                    <a:pt x="1593" y="557"/>
                                                  </a:lnTo>
                                                  <a:lnTo>
                                                    <a:pt x="1625" y="588"/>
                                                  </a:lnTo>
                                                  <a:lnTo>
                                                    <a:pt x="1653" y="619"/>
                                                  </a:lnTo>
                                                  <a:lnTo>
                                                    <a:pt x="1679" y="656"/>
                                                  </a:lnTo>
                                                  <a:lnTo>
                                                    <a:pt x="1701" y="694"/>
                                                  </a:lnTo>
                                                  <a:lnTo>
                                                    <a:pt x="1719" y="735"/>
                                                  </a:lnTo>
                                                  <a:lnTo>
                                                    <a:pt x="1733" y="783"/>
                                                  </a:lnTo>
                                                  <a:lnTo>
                                                    <a:pt x="1743" y="835"/>
                                                  </a:lnTo>
                                                  <a:lnTo>
                                                    <a:pt x="1750" y="890"/>
                                                  </a:lnTo>
                                                  <a:lnTo>
                                                    <a:pt x="1752" y="950"/>
                                                  </a:lnTo>
                                                  <a:lnTo>
                                                    <a:pt x="1752" y="1532"/>
                                                  </a:lnTo>
                                                  <a:lnTo>
                                                    <a:pt x="1749" y="1543"/>
                                                  </a:lnTo>
                                                  <a:lnTo>
                                                    <a:pt x="1742" y="1552"/>
                                                  </a:lnTo>
                                                  <a:lnTo>
                                                    <a:pt x="1733" y="1557"/>
                                                  </a:lnTo>
                                                  <a:lnTo>
                                                    <a:pt x="1725" y="1560"/>
                                                  </a:lnTo>
                                                  <a:lnTo>
                                                    <a:pt x="1362" y="1560"/>
                                                  </a:lnTo>
                                                  <a:lnTo>
                                                    <a:pt x="1351" y="1557"/>
                                                  </a:lnTo>
                                                  <a:lnTo>
                                                    <a:pt x="1342" y="1552"/>
                                                  </a:lnTo>
                                                  <a:lnTo>
                                                    <a:pt x="1336" y="1543"/>
                                                  </a:lnTo>
                                                  <a:lnTo>
                                                    <a:pt x="1335" y="1532"/>
                                                  </a:lnTo>
                                                  <a:lnTo>
                                                    <a:pt x="1335" y="989"/>
                                                  </a:lnTo>
                                                  <a:lnTo>
                                                    <a:pt x="1333" y="953"/>
                                                  </a:lnTo>
                                                  <a:lnTo>
                                                    <a:pt x="1329" y="919"/>
                                                  </a:lnTo>
                                                  <a:lnTo>
                                                    <a:pt x="1321" y="888"/>
                                                  </a:lnTo>
                                                  <a:lnTo>
                                                    <a:pt x="1311" y="860"/>
                                                  </a:lnTo>
                                                  <a:lnTo>
                                                    <a:pt x="1296" y="835"/>
                                                  </a:lnTo>
                                                  <a:lnTo>
                                                    <a:pt x="1284" y="819"/>
                                                  </a:lnTo>
                                                  <a:lnTo>
                                                    <a:pt x="1268" y="808"/>
                                                  </a:lnTo>
                                                  <a:lnTo>
                                                    <a:pt x="1250" y="797"/>
                                                  </a:lnTo>
                                                  <a:lnTo>
                                                    <a:pt x="1228" y="791"/>
                                                  </a:lnTo>
                                                  <a:lnTo>
                                                    <a:pt x="1204" y="787"/>
                                                  </a:lnTo>
                                                  <a:lnTo>
                                                    <a:pt x="1175" y="786"/>
                                                  </a:lnTo>
                                                  <a:lnTo>
                                                    <a:pt x="1144" y="788"/>
                                                  </a:lnTo>
                                                  <a:lnTo>
                                                    <a:pt x="1117" y="793"/>
                                                  </a:lnTo>
                                                  <a:lnTo>
                                                    <a:pt x="1093" y="803"/>
                                                  </a:lnTo>
                                                  <a:lnTo>
                                                    <a:pt x="1071" y="818"/>
                                                  </a:lnTo>
                                                  <a:lnTo>
                                                    <a:pt x="1052" y="836"/>
                                                  </a:lnTo>
                                                  <a:lnTo>
                                                    <a:pt x="1038" y="855"/>
                                                  </a:lnTo>
                                                  <a:lnTo>
                                                    <a:pt x="1025" y="875"/>
                                                  </a:lnTo>
                                                  <a:lnTo>
                                                    <a:pt x="1016" y="894"/>
                                                  </a:lnTo>
                                                  <a:lnTo>
                                                    <a:pt x="1005" y="923"/>
                                                  </a:lnTo>
                                                  <a:lnTo>
                                                    <a:pt x="1005" y="1532"/>
                                                  </a:lnTo>
                                                  <a:lnTo>
                                                    <a:pt x="1003" y="1543"/>
                                                  </a:lnTo>
                                                  <a:lnTo>
                                                    <a:pt x="998" y="1552"/>
                                                  </a:lnTo>
                                                  <a:lnTo>
                                                    <a:pt x="988" y="1557"/>
                                                  </a:lnTo>
                                                  <a:lnTo>
                                                    <a:pt x="978" y="1560"/>
                                                  </a:lnTo>
                                                  <a:lnTo>
                                                    <a:pt x="616" y="1560"/>
                                                  </a:lnTo>
                                                  <a:lnTo>
                                                    <a:pt x="594" y="1553"/>
                                                  </a:lnTo>
                                                  <a:lnTo>
                                                    <a:pt x="587" y="1532"/>
                                                  </a:lnTo>
                                                  <a:lnTo>
                                                    <a:pt x="587" y="516"/>
                                                  </a:lnTo>
                                                  <a:lnTo>
                                                    <a:pt x="589" y="505"/>
                                                  </a:lnTo>
                                                  <a:lnTo>
                                                    <a:pt x="596" y="497"/>
                                                  </a:lnTo>
                                                  <a:lnTo>
                                                    <a:pt x="604" y="490"/>
                                                  </a:lnTo>
                                                  <a:lnTo>
                                                    <a:pt x="616" y="488"/>
                                                  </a:lnTo>
                                                  <a:lnTo>
                                                    <a:pt x="978" y="488"/>
                                                  </a:lnTo>
                                                  <a:lnTo>
                                                    <a:pt x="988" y="490"/>
                                                  </a:lnTo>
                                                  <a:lnTo>
                                                    <a:pt x="998" y="497"/>
                                                  </a:lnTo>
                                                  <a:lnTo>
                                                    <a:pt x="1003" y="505"/>
                                                  </a:lnTo>
                                                  <a:lnTo>
                                                    <a:pt x="1005" y="516"/>
                                                  </a:lnTo>
                                                  <a:lnTo>
                                                    <a:pt x="1005" y="582"/>
                                                  </a:lnTo>
                                                  <a:lnTo>
                                                    <a:pt x="1027" y="564"/>
                                                  </a:lnTo>
                                                  <a:lnTo>
                                                    <a:pt x="1049" y="545"/>
                                                  </a:lnTo>
                                                  <a:lnTo>
                                                    <a:pt x="1071" y="527"/>
                                                  </a:lnTo>
                                                  <a:lnTo>
                                                    <a:pt x="1104" y="511"/>
                                                  </a:lnTo>
                                                  <a:lnTo>
                                                    <a:pt x="1138" y="495"/>
                                                  </a:lnTo>
                                                  <a:lnTo>
                                                    <a:pt x="1175" y="483"/>
                                                  </a:lnTo>
                                                  <a:lnTo>
                                                    <a:pt x="1203" y="476"/>
                                                  </a:lnTo>
                                                  <a:lnTo>
                                                    <a:pt x="1235" y="470"/>
                                                  </a:lnTo>
                                                  <a:lnTo>
                                                    <a:pt x="1270" y="467"/>
                                                  </a:lnTo>
                                                  <a:lnTo>
                                                    <a:pt x="1307" y="466"/>
                                                  </a:lnTo>
                                                  <a:close/>
                                                  <a:moveTo>
                                                    <a:pt x="236" y="55"/>
                                                  </a:moveTo>
                                                  <a:lnTo>
                                                    <a:pt x="202" y="57"/>
                                                  </a:lnTo>
                                                  <a:lnTo>
                                                    <a:pt x="172" y="61"/>
                                                  </a:lnTo>
                                                  <a:lnTo>
                                                    <a:pt x="145" y="68"/>
                                                  </a:lnTo>
                                                  <a:lnTo>
                                                    <a:pt x="123" y="79"/>
                                                  </a:lnTo>
                                                  <a:lnTo>
                                                    <a:pt x="105" y="93"/>
                                                  </a:lnTo>
                                                  <a:lnTo>
                                                    <a:pt x="87" y="111"/>
                                                  </a:lnTo>
                                                  <a:lnTo>
                                                    <a:pt x="73" y="131"/>
                                                  </a:lnTo>
                                                  <a:lnTo>
                                                    <a:pt x="63" y="153"/>
                                                  </a:lnTo>
                                                  <a:lnTo>
                                                    <a:pt x="57" y="177"/>
                                                  </a:lnTo>
                                                  <a:lnTo>
                                                    <a:pt x="55" y="203"/>
                                                  </a:lnTo>
                                                  <a:lnTo>
                                                    <a:pt x="56" y="226"/>
                                                  </a:lnTo>
                                                  <a:lnTo>
                                                    <a:pt x="62" y="248"/>
                                                  </a:lnTo>
                                                  <a:lnTo>
                                                    <a:pt x="69" y="270"/>
                                                  </a:lnTo>
                                                  <a:lnTo>
                                                    <a:pt x="81" y="289"/>
                                                  </a:lnTo>
                                                  <a:lnTo>
                                                    <a:pt x="99" y="307"/>
                                                  </a:lnTo>
                                                  <a:lnTo>
                                                    <a:pt x="117" y="323"/>
                                                  </a:lnTo>
                                                  <a:lnTo>
                                                    <a:pt x="137" y="334"/>
                                                  </a:lnTo>
                                                  <a:lnTo>
                                                    <a:pt x="160" y="344"/>
                                                  </a:lnTo>
                                                  <a:lnTo>
                                                    <a:pt x="186" y="349"/>
                                                  </a:lnTo>
                                                  <a:lnTo>
                                                    <a:pt x="214" y="351"/>
                                                  </a:lnTo>
                                                  <a:lnTo>
                                                    <a:pt x="220" y="351"/>
                                                  </a:lnTo>
                                                  <a:lnTo>
                                                    <a:pt x="248" y="349"/>
                                                  </a:lnTo>
                                                  <a:lnTo>
                                                    <a:pt x="274" y="344"/>
                                                  </a:lnTo>
                                                  <a:lnTo>
                                                    <a:pt x="297" y="334"/>
                                                  </a:lnTo>
                                                  <a:lnTo>
                                                    <a:pt x="317" y="323"/>
                                                  </a:lnTo>
                                                  <a:lnTo>
                                                    <a:pt x="335" y="307"/>
                                                  </a:lnTo>
                                                  <a:lnTo>
                                                    <a:pt x="353" y="290"/>
                                                  </a:lnTo>
                                                  <a:lnTo>
                                                    <a:pt x="365" y="271"/>
                                                  </a:lnTo>
                                                  <a:lnTo>
                                                    <a:pt x="374" y="250"/>
                                                  </a:lnTo>
                                                  <a:lnTo>
                                                    <a:pt x="378" y="228"/>
                                                  </a:lnTo>
                                                  <a:lnTo>
                                                    <a:pt x="379" y="203"/>
                                                  </a:lnTo>
                                                  <a:lnTo>
                                                    <a:pt x="376" y="171"/>
                                                  </a:lnTo>
                                                  <a:lnTo>
                                                    <a:pt x="368" y="142"/>
                                                  </a:lnTo>
                                                  <a:lnTo>
                                                    <a:pt x="356" y="115"/>
                                                  </a:lnTo>
                                                  <a:lnTo>
                                                    <a:pt x="341" y="93"/>
                                                  </a:lnTo>
                                                  <a:lnTo>
                                                    <a:pt x="319" y="76"/>
                                                  </a:lnTo>
                                                  <a:lnTo>
                                                    <a:pt x="295" y="64"/>
                                                  </a:lnTo>
                                                  <a:lnTo>
                                                    <a:pt x="268" y="57"/>
                                                  </a:lnTo>
                                                  <a:lnTo>
                                                    <a:pt x="236" y="55"/>
                                                  </a:lnTo>
                                                  <a:close/>
                                                  <a:moveTo>
                                                    <a:pt x="236" y="0"/>
                                                  </a:moveTo>
                                                  <a:lnTo>
                                                    <a:pt x="265" y="2"/>
                                                  </a:lnTo>
                                                  <a:lnTo>
                                                    <a:pt x="292" y="7"/>
                                                  </a:lnTo>
                                                  <a:lnTo>
                                                    <a:pt x="316" y="16"/>
                                                  </a:lnTo>
                                                  <a:lnTo>
                                                    <a:pt x="338" y="27"/>
                                                  </a:lnTo>
                                                  <a:lnTo>
                                                    <a:pt x="359" y="42"/>
                                                  </a:lnTo>
                                                  <a:lnTo>
                                                    <a:pt x="379" y="61"/>
                                                  </a:lnTo>
                                                  <a:lnTo>
                                                    <a:pt x="398" y="84"/>
                                                  </a:lnTo>
                                                  <a:lnTo>
                                                    <a:pt x="412" y="109"/>
                                                  </a:lnTo>
                                                  <a:lnTo>
                                                    <a:pt x="424" y="136"/>
                                                  </a:lnTo>
                                                  <a:lnTo>
                                                    <a:pt x="431" y="166"/>
                                                  </a:lnTo>
                                                  <a:lnTo>
                                                    <a:pt x="434" y="198"/>
                                                  </a:lnTo>
                                                  <a:lnTo>
                                                    <a:pt x="434" y="203"/>
                                                  </a:lnTo>
                                                  <a:lnTo>
                                                    <a:pt x="431" y="236"/>
                                                  </a:lnTo>
                                                  <a:lnTo>
                                                    <a:pt x="424" y="266"/>
                                                  </a:lnTo>
                                                  <a:lnTo>
                                                    <a:pt x="411" y="294"/>
                                                  </a:lnTo>
                                                  <a:lnTo>
                                                    <a:pt x="395" y="322"/>
                                                  </a:lnTo>
                                                  <a:lnTo>
                                                    <a:pt x="374" y="346"/>
                                                  </a:lnTo>
                                                  <a:lnTo>
                                                    <a:pt x="354" y="364"/>
                                                  </a:lnTo>
                                                  <a:lnTo>
                                                    <a:pt x="332" y="378"/>
                                                  </a:lnTo>
                                                  <a:lnTo>
                                                    <a:pt x="307" y="391"/>
                                                  </a:lnTo>
                                                  <a:lnTo>
                                                    <a:pt x="280" y="399"/>
                                                  </a:lnTo>
                                                  <a:lnTo>
                                                    <a:pt x="251" y="404"/>
                                                  </a:lnTo>
                                                  <a:lnTo>
                                                    <a:pt x="220" y="406"/>
                                                  </a:lnTo>
                                                  <a:lnTo>
                                                    <a:pt x="214" y="406"/>
                                                  </a:lnTo>
                                                  <a:lnTo>
                                                    <a:pt x="183" y="404"/>
                                                  </a:lnTo>
                                                  <a:lnTo>
                                                    <a:pt x="154" y="399"/>
                                                  </a:lnTo>
                                                  <a:lnTo>
                                                    <a:pt x="128" y="391"/>
                                                  </a:lnTo>
                                                  <a:lnTo>
                                                    <a:pt x="103" y="378"/>
                                                  </a:lnTo>
                                                  <a:lnTo>
                                                    <a:pt x="80" y="364"/>
                                                  </a:lnTo>
                                                  <a:lnTo>
                                                    <a:pt x="61" y="346"/>
                                                  </a:lnTo>
                                                  <a:lnTo>
                                                    <a:pt x="40" y="322"/>
                                                  </a:lnTo>
                                                  <a:lnTo>
                                                    <a:pt x="23" y="294"/>
                                                  </a:lnTo>
                                                  <a:lnTo>
                                                    <a:pt x="10" y="266"/>
                                                  </a:lnTo>
                                                  <a:lnTo>
                                                    <a:pt x="3" y="236"/>
                                                  </a:lnTo>
                                                  <a:lnTo>
                                                    <a:pt x="0" y="203"/>
                                                  </a:lnTo>
                                                  <a:lnTo>
                                                    <a:pt x="3" y="168"/>
                                                  </a:lnTo>
                                                  <a:lnTo>
                                                    <a:pt x="11" y="136"/>
                                                  </a:lnTo>
                                                  <a:lnTo>
                                                    <a:pt x="24" y="106"/>
                                                  </a:lnTo>
                                                  <a:lnTo>
                                                    <a:pt x="43" y="80"/>
                                                  </a:lnTo>
                                                  <a:lnTo>
                                                    <a:pt x="66" y="55"/>
                                                  </a:lnTo>
                                                  <a:lnTo>
                                                    <a:pt x="94" y="35"/>
                                                  </a:lnTo>
                                                  <a:lnTo>
                                                    <a:pt x="124" y="19"/>
                                                  </a:lnTo>
                                                  <a:lnTo>
                                                    <a:pt x="158" y="8"/>
                                                  </a:lnTo>
                                                  <a:lnTo>
                                                    <a:pt x="196" y="2"/>
                                                  </a:lnTo>
                                                  <a:lnTo>
                                                    <a:pt x="236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tx2"/>
                                            </a:solidFill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4F22EF60" id="Группа 321" o:spid="_x0000_s1026" alt="Значок LinkedIn" style="width:25.9pt;height:25.9pt;mso-position-horizontal-relative:char;mso-position-vertical-relative:line" coordsize="329184,32918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">
                                  <v:oval id="Овал 10" o:spid="_x0000_s1027" style="position:absolute;width:329184;height:32918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" fillcolor="#ffd556 [3204]" stroked="f" strokeweight="1pt">
                                    <v:stroke joinstyle="miter"/>
                                  </v:oval>
                                  <v:shape id="Полилиния 11" o:spid="_x0000_s1028" style="position:absolute;left:78073;top:86805;width:173038;height:155575;visibility:visible;mso-wrap-style:square;v-text-anchor:top" coordsize="1752,15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&#13;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636a6b [3215]" strokecolor="#636a6b [3215]" strokeweight="0">
                                    <v:path arrowok="t" o:connecttype="custom" o:connectlocs="37926,54252;122766,52158;111408,55449;103112,61831;96001,68413;63507,150589;94223,93046;95408,86962;102519,77688;110815,73699;122964,74197;132346,80480;136692,91749;167606,150589;166026,79583;159013,64823;147754,55648;129087,52058;42667,49565;43260,153880;4938,155575;2173,152783;4049,48867;140840,47869;157334,55548;168001,69211;172840,88758;172050,154777;133433,155276;131853,98631;129482,85766;123457,79483;112988,78585;103902,83372;99260,92049;97581,155276;57976,152783;59655,48867;98568,49565;101433,56246;112396,49365;125433,46573;16988,6083;8593,11070;5432,20245;8000,28821;15803,34306;24494,34805;33087,30616;37334,22738;35161,11469;26469,5684;28840,698;37432,6083;42568,16555;41877,26528;34963,36301;24790,40290;15210,39791;6025,34506;296,23536;2370,10571;12247,1895" o:connectangles="0,0,0,0,0,0,0,0,0,0,0,0,0,0,0,0,0,0,0,0,0,0,0,0,0,0,0,0,0,0,0,0,0,0,0,0,0,0,0,0,0,0,0,0,0,0,0,0,0,0,0,0,0,0,0,0,0,0,0,0,0,0,0"/>
                                    <o:lock v:ext="edit" verticies="t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847" w:type="dxa"/>
                        <w:tcMar>
                          <w:top w:w="288" w:type="dxa"/>
                          <w:bottom w:w="0" w:type="dxa"/>
                        </w:tcMar>
                      </w:tcPr>
                      <w:p w:rsidR="00184664" w:rsidRPr="00A85B6F" w:rsidRDefault="004670DD" w:rsidP="00CC7AD0">
                        <w:pPr>
                          <w:pStyle w:val="3"/>
                        </w:pPr>
                        <w:r w:rsidRPr="000C6108">
                          <w:rPr>
                            <w:noProof/>
                            <w:lang w:eastAsia="ru-RU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51E5A91A" wp14:editId="72953225">
                                  <wp:extent cx="329184" cy="329184"/>
                                  <wp:effectExtent l="0" t="0" r="13970" b="13970"/>
                                  <wp:docPr id="1" name="Группа 4" descr="Значок Twit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>
                                          <a:grpSpLocks noChangeAspect="1"/>
                                        </wpg:cNvGrpSpPr>
                                        <wpg:grpSpPr bwMode="auto">
                                          <a:xfrm>
                                            <a:off x="0" y="0"/>
                                            <a:ext cx="329184" cy="329184"/>
                                            <a:chOff x="0" y="0"/>
                                            <a:chExt cx="430" cy="430"/>
                                          </a:xfrm>
                                        </wpg:grpSpPr>
                                        <wps:wsp>
                                          <wps:cNvPr id="4" name="Полилиния 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0" y="0"/>
                                              <a:ext cx="430" cy="43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825 w 3441"/>
                                                <a:gd name="T1" fmla="*/ 4 h 3441"/>
                                                <a:gd name="T2" fmla="*/ 2029 w 3441"/>
                                                <a:gd name="T3" fmla="*/ 29 h 3441"/>
                                                <a:gd name="T4" fmla="*/ 2226 w 3441"/>
                                                <a:gd name="T5" fmla="*/ 76 h 3441"/>
                                                <a:gd name="T6" fmla="*/ 2412 w 3441"/>
                                                <a:gd name="T7" fmla="*/ 146 h 3441"/>
                                                <a:gd name="T8" fmla="*/ 2588 w 3441"/>
                                                <a:gd name="T9" fmla="*/ 236 h 3441"/>
                                                <a:gd name="T10" fmla="*/ 2752 w 3441"/>
                                                <a:gd name="T11" fmla="*/ 344 h 3441"/>
                                                <a:gd name="T12" fmla="*/ 2901 w 3441"/>
                                                <a:gd name="T13" fmla="*/ 471 h 3441"/>
                                                <a:gd name="T14" fmla="*/ 3035 w 3441"/>
                                                <a:gd name="T15" fmla="*/ 613 h 3441"/>
                                                <a:gd name="T16" fmla="*/ 3154 w 3441"/>
                                                <a:gd name="T17" fmla="*/ 769 h 3441"/>
                                                <a:gd name="T18" fmla="*/ 3253 w 3441"/>
                                                <a:gd name="T19" fmla="*/ 939 h 3441"/>
                                                <a:gd name="T20" fmla="*/ 3333 w 3441"/>
                                                <a:gd name="T21" fmla="*/ 1121 h 3441"/>
                                                <a:gd name="T22" fmla="*/ 3392 w 3441"/>
                                                <a:gd name="T23" fmla="*/ 1313 h 3441"/>
                                                <a:gd name="T24" fmla="*/ 3428 w 3441"/>
                                                <a:gd name="T25" fmla="*/ 1513 h 3441"/>
                                                <a:gd name="T26" fmla="*/ 3441 w 3441"/>
                                                <a:gd name="T27" fmla="*/ 1721 h 3441"/>
                                                <a:gd name="T28" fmla="*/ 3428 w 3441"/>
                                                <a:gd name="T29" fmla="*/ 1929 h 3441"/>
                                                <a:gd name="T30" fmla="*/ 3392 w 3441"/>
                                                <a:gd name="T31" fmla="*/ 2130 h 3441"/>
                                                <a:gd name="T32" fmla="*/ 3333 w 3441"/>
                                                <a:gd name="T33" fmla="*/ 2321 h 3441"/>
                                                <a:gd name="T34" fmla="*/ 3253 w 3441"/>
                                                <a:gd name="T35" fmla="*/ 2502 h 3441"/>
                                                <a:gd name="T36" fmla="*/ 3154 w 3441"/>
                                                <a:gd name="T37" fmla="*/ 2672 h 3441"/>
                                                <a:gd name="T38" fmla="*/ 3035 w 3441"/>
                                                <a:gd name="T39" fmla="*/ 2829 h 3441"/>
                                                <a:gd name="T40" fmla="*/ 2901 w 3441"/>
                                                <a:gd name="T41" fmla="*/ 2972 h 3441"/>
                                                <a:gd name="T42" fmla="*/ 2752 w 3441"/>
                                                <a:gd name="T43" fmla="*/ 3097 h 3441"/>
                                                <a:gd name="T44" fmla="*/ 2588 w 3441"/>
                                                <a:gd name="T45" fmla="*/ 3206 h 3441"/>
                                                <a:gd name="T46" fmla="*/ 2412 w 3441"/>
                                                <a:gd name="T47" fmla="*/ 3296 h 3441"/>
                                                <a:gd name="T48" fmla="*/ 2226 w 3441"/>
                                                <a:gd name="T49" fmla="*/ 3365 h 3441"/>
                                                <a:gd name="T50" fmla="*/ 2029 w 3441"/>
                                                <a:gd name="T51" fmla="*/ 3414 h 3441"/>
                                                <a:gd name="T52" fmla="*/ 1825 w 3441"/>
                                                <a:gd name="T53" fmla="*/ 3438 h 3441"/>
                                                <a:gd name="T54" fmla="*/ 1615 w 3441"/>
                                                <a:gd name="T55" fmla="*/ 3438 h 3441"/>
                                                <a:gd name="T56" fmla="*/ 1411 w 3441"/>
                                                <a:gd name="T57" fmla="*/ 3414 h 3441"/>
                                                <a:gd name="T58" fmla="*/ 1214 w 3441"/>
                                                <a:gd name="T59" fmla="*/ 3365 h 3441"/>
                                                <a:gd name="T60" fmla="*/ 1028 w 3441"/>
                                                <a:gd name="T61" fmla="*/ 3296 h 3441"/>
                                                <a:gd name="T62" fmla="*/ 852 w 3441"/>
                                                <a:gd name="T63" fmla="*/ 3206 h 3441"/>
                                                <a:gd name="T64" fmla="*/ 689 w 3441"/>
                                                <a:gd name="T65" fmla="*/ 3097 h 3441"/>
                                                <a:gd name="T66" fmla="*/ 539 w 3441"/>
                                                <a:gd name="T67" fmla="*/ 2972 h 3441"/>
                                                <a:gd name="T68" fmla="*/ 405 w 3441"/>
                                                <a:gd name="T69" fmla="*/ 2829 h 3441"/>
                                                <a:gd name="T70" fmla="*/ 287 w 3441"/>
                                                <a:gd name="T71" fmla="*/ 2672 h 3441"/>
                                                <a:gd name="T72" fmla="*/ 188 w 3441"/>
                                                <a:gd name="T73" fmla="*/ 2502 h 3441"/>
                                                <a:gd name="T74" fmla="*/ 108 w 3441"/>
                                                <a:gd name="T75" fmla="*/ 2321 h 3441"/>
                                                <a:gd name="T76" fmla="*/ 49 w 3441"/>
                                                <a:gd name="T77" fmla="*/ 2130 h 3441"/>
                                                <a:gd name="T78" fmla="*/ 13 w 3441"/>
                                                <a:gd name="T79" fmla="*/ 1929 h 3441"/>
                                                <a:gd name="T80" fmla="*/ 0 w 3441"/>
                                                <a:gd name="T81" fmla="*/ 1721 h 3441"/>
                                                <a:gd name="T82" fmla="*/ 13 w 3441"/>
                                                <a:gd name="T83" fmla="*/ 1513 h 3441"/>
                                                <a:gd name="T84" fmla="*/ 49 w 3441"/>
                                                <a:gd name="T85" fmla="*/ 1313 h 3441"/>
                                                <a:gd name="T86" fmla="*/ 108 w 3441"/>
                                                <a:gd name="T87" fmla="*/ 1121 h 3441"/>
                                                <a:gd name="T88" fmla="*/ 188 w 3441"/>
                                                <a:gd name="T89" fmla="*/ 939 h 3441"/>
                                                <a:gd name="T90" fmla="*/ 287 w 3441"/>
                                                <a:gd name="T91" fmla="*/ 769 h 3441"/>
                                                <a:gd name="T92" fmla="*/ 405 w 3441"/>
                                                <a:gd name="T93" fmla="*/ 613 h 3441"/>
                                                <a:gd name="T94" fmla="*/ 539 w 3441"/>
                                                <a:gd name="T95" fmla="*/ 471 h 3441"/>
                                                <a:gd name="T96" fmla="*/ 689 w 3441"/>
                                                <a:gd name="T97" fmla="*/ 344 h 3441"/>
                                                <a:gd name="T98" fmla="*/ 852 w 3441"/>
                                                <a:gd name="T99" fmla="*/ 236 h 3441"/>
                                                <a:gd name="T100" fmla="*/ 1028 w 3441"/>
                                                <a:gd name="T101" fmla="*/ 146 h 3441"/>
                                                <a:gd name="T102" fmla="*/ 1214 w 3441"/>
                                                <a:gd name="T103" fmla="*/ 76 h 3441"/>
                                                <a:gd name="T104" fmla="*/ 1411 w 3441"/>
                                                <a:gd name="T105" fmla="*/ 29 h 3441"/>
                                                <a:gd name="T106" fmla="*/ 1615 w 3441"/>
                                                <a:gd name="T107" fmla="*/ 4 h 3441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  <a:cxn ang="0">
                                                  <a:pos x="T98" y="T99"/>
                                                </a:cxn>
                                                <a:cxn ang="0">
                                                  <a:pos x="T100" y="T101"/>
                                                </a:cxn>
                                                <a:cxn ang="0">
                                                  <a:pos x="T102" y="T103"/>
                                                </a:cxn>
                                                <a:cxn ang="0">
                                                  <a:pos x="T104" y="T105"/>
                                                </a:cxn>
                                                <a:cxn ang="0">
                                                  <a:pos x="T106" y="T10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3441" h="3441">
                                                  <a:moveTo>
                                                    <a:pt x="1720" y="0"/>
                                                  </a:moveTo>
                                                  <a:lnTo>
                                                    <a:pt x="1825" y="4"/>
                                                  </a:lnTo>
                                                  <a:lnTo>
                                                    <a:pt x="1929" y="13"/>
                                                  </a:lnTo>
                                                  <a:lnTo>
                                                    <a:pt x="2029" y="29"/>
                                                  </a:lnTo>
                                                  <a:lnTo>
                                                    <a:pt x="2129" y="50"/>
                                                  </a:lnTo>
                                                  <a:lnTo>
                                                    <a:pt x="2226" y="76"/>
                                                  </a:lnTo>
                                                  <a:lnTo>
                                                    <a:pt x="2320" y="108"/>
                                                  </a:lnTo>
                                                  <a:lnTo>
                                                    <a:pt x="2412" y="146"/>
                                                  </a:lnTo>
                                                  <a:lnTo>
                                                    <a:pt x="2502" y="188"/>
                                                  </a:lnTo>
                                                  <a:lnTo>
                                                    <a:pt x="2588" y="236"/>
                                                  </a:lnTo>
                                                  <a:lnTo>
                                                    <a:pt x="2672" y="287"/>
                                                  </a:lnTo>
                                                  <a:lnTo>
                                                    <a:pt x="2752" y="344"/>
                                                  </a:lnTo>
                                                  <a:lnTo>
                                                    <a:pt x="2828" y="406"/>
                                                  </a:lnTo>
                                                  <a:lnTo>
                                                    <a:pt x="2901" y="471"/>
                                                  </a:lnTo>
                                                  <a:lnTo>
                                                    <a:pt x="2971" y="540"/>
                                                  </a:lnTo>
                                                  <a:lnTo>
                                                    <a:pt x="3035" y="613"/>
                                                  </a:lnTo>
                                                  <a:lnTo>
                                                    <a:pt x="3096" y="690"/>
                                                  </a:lnTo>
                                                  <a:lnTo>
                                                    <a:pt x="3154" y="769"/>
                                                  </a:lnTo>
                                                  <a:lnTo>
                                                    <a:pt x="3205" y="853"/>
                                                  </a:lnTo>
                                                  <a:lnTo>
                                                    <a:pt x="3253" y="939"/>
                                                  </a:lnTo>
                                                  <a:lnTo>
                                                    <a:pt x="3295" y="1029"/>
                                                  </a:lnTo>
                                                  <a:lnTo>
                                                    <a:pt x="3333" y="1121"/>
                                                  </a:lnTo>
                                                  <a:lnTo>
                                                    <a:pt x="3364" y="1215"/>
                                                  </a:lnTo>
                                                  <a:lnTo>
                                                    <a:pt x="3392" y="1313"/>
                                                  </a:lnTo>
                                                  <a:lnTo>
                                                    <a:pt x="3412" y="1412"/>
                                                  </a:lnTo>
                                                  <a:lnTo>
                                                    <a:pt x="3428" y="1513"/>
                                                  </a:lnTo>
                                                  <a:lnTo>
                                                    <a:pt x="3438" y="1616"/>
                                                  </a:lnTo>
                                                  <a:lnTo>
                                                    <a:pt x="3441" y="1721"/>
                                                  </a:lnTo>
                                                  <a:lnTo>
                                                    <a:pt x="3438" y="1826"/>
                                                  </a:lnTo>
                                                  <a:lnTo>
                                                    <a:pt x="3428" y="1929"/>
                                                  </a:lnTo>
                                                  <a:lnTo>
                                                    <a:pt x="3412" y="2030"/>
                                                  </a:lnTo>
                                                  <a:lnTo>
                                                    <a:pt x="3392" y="2130"/>
                                                  </a:lnTo>
                                                  <a:lnTo>
                                                    <a:pt x="3364" y="2226"/>
                                                  </a:lnTo>
                                                  <a:lnTo>
                                                    <a:pt x="3333" y="2321"/>
                                                  </a:lnTo>
                                                  <a:lnTo>
                                                    <a:pt x="3295" y="2413"/>
                                                  </a:lnTo>
                                                  <a:lnTo>
                                                    <a:pt x="3253" y="2502"/>
                                                  </a:lnTo>
                                                  <a:lnTo>
                                                    <a:pt x="3205" y="2589"/>
                                                  </a:lnTo>
                                                  <a:lnTo>
                                                    <a:pt x="3154" y="2672"/>
                                                  </a:lnTo>
                                                  <a:lnTo>
                                                    <a:pt x="3096" y="2753"/>
                                                  </a:lnTo>
                                                  <a:lnTo>
                                                    <a:pt x="3035" y="2829"/>
                                                  </a:lnTo>
                                                  <a:lnTo>
                                                    <a:pt x="2971" y="2902"/>
                                                  </a:lnTo>
                                                  <a:lnTo>
                                                    <a:pt x="2901" y="2972"/>
                                                  </a:lnTo>
                                                  <a:lnTo>
                                                    <a:pt x="2828" y="3037"/>
                                                  </a:lnTo>
                                                  <a:lnTo>
                                                    <a:pt x="2752" y="3097"/>
                                                  </a:lnTo>
                                                  <a:lnTo>
                                                    <a:pt x="2672" y="3154"/>
                                                  </a:lnTo>
                                                  <a:lnTo>
                                                    <a:pt x="2588" y="3206"/>
                                                  </a:lnTo>
                                                  <a:lnTo>
                                                    <a:pt x="2502" y="3253"/>
                                                  </a:lnTo>
                                                  <a:lnTo>
                                                    <a:pt x="2412" y="3296"/>
                                                  </a:lnTo>
                                                  <a:lnTo>
                                                    <a:pt x="2320" y="3333"/>
                                                  </a:lnTo>
                                                  <a:lnTo>
                                                    <a:pt x="2226" y="3365"/>
                                                  </a:lnTo>
                                                  <a:lnTo>
                                                    <a:pt x="2129" y="3393"/>
                                                  </a:lnTo>
                                                  <a:lnTo>
                                                    <a:pt x="2029" y="3414"/>
                                                  </a:lnTo>
                                                  <a:lnTo>
                                                    <a:pt x="1929" y="3428"/>
                                                  </a:lnTo>
                                                  <a:lnTo>
                                                    <a:pt x="1825" y="3438"/>
                                                  </a:lnTo>
                                                  <a:lnTo>
                                                    <a:pt x="1720" y="3441"/>
                                                  </a:lnTo>
                                                  <a:lnTo>
                                                    <a:pt x="1615" y="3438"/>
                                                  </a:lnTo>
                                                  <a:lnTo>
                                                    <a:pt x="1513" y="3428"/>
                                                  </a:lnTo>
                                                  <a:lnTo>
                                                    <a:pt x="1411" y="3414"/>
                                                  </a:lnTo>
                                                  <a:lnTo>
                                                    <a:pt x="1312" y="3393"/>
                                                  </a:lnTo>
                                                  <a:lnTo>
                                                    <a:pt x="1214" y="3365"/>
                                                  </a:lnTo>
                                                  <a:lnTo>
                                                    <a:pt x="1120" y="3333"/>
                                                  </a:lnTo>
                                                  <a:lnTo>
                                                    <a:pt x="1028" y="3296"/>
                                                  </a:lnTo>
                                                  <a:lnTo>
                                                    <a:pt x="939" y="3253"/>
                                                  </a:lnTo>
                                                  <a:lnTo>
                                                    <a:pt x="852" y="3206"/>
                                                  </a:lnTo>
                                                  <a:lnTo>
                                                    <a:pt x="769" y="3154"/>
                                                  </a:lnTo>
                                                  <a:lnTo>
                                                    <a:pt x="689" y="3097"/>
                                                  </a:lnTo>
                                                  <a:lnTo>
                                                    <a:pt x="612" y="3037"/>
                                                  </a:lnTo>
                                                  <a:lnTo>
                                                    <a:pt x="539" y="2972"/>
                                                  </a:lnTo>
                                                  <a:lnTo>
                                                    <a:pt x="470" y="2902"/>
                                                  </a:lnTo>
                                                  <a:lnTo>
                                                    <a:pt x="405" y="2829"/>
                                                  </a:lnTo>
                                                  <a:lnTo>
                                                    <a:pt x="344" y="2753"/>
                                                  </a:lnTo>
                                                  <a:lnTo>
                                                    <a:pt x="287" y="2672"/>
                                                  </a:lnTo>
                                                  <a:lnTo>
                                                    <a:pt x="235" y="2589"/>
                                                  </a:lnTo>
                                                  <a:lnTo>
                                                    <a:pt x="188" y="2502"/>
                                                  </a:lnTo>
                                                  <a:lnTo>
                                                    <a:pt x="145" y="2413"/>
                                                  </a:lnTo>
                                                  <a:lnTo>
                                                    <a:pt x="108" y="2321"/>
                                                  </a:lnTo>
                                                  <a:lnTo>
                                                    <a:pt x="76" y="2226"/>
                                                  </a:lnTo>
                                                  <a:lnTo>
                                                    <a:pt x="49" y="2130"/>
                                                  </a:lnTo>
                                                  <a:lnTo>
                                                    <a:pt x="28" y="2030"/>
                                                  </a:lnTo>
                                                  <a:lnTo>
                                                    <a:pt x="13" y="1929"/>
                                                  </a:lnTo>
                                                  <a:lnTo>
                                                    <a:pt x="4" y="1826"/>
                                                  </a:lnTo>
                                                  <a:lnTo>
                                                    <a:pt x="0" y="1721"/>
                                                  </a:lnTo>
                                                  <a:lnTo>
                                                    <a:pt x="4" y="1616"/>
                                                  </a:lnTo>
                                                  <a:lnTo>
                                                    <a:pt x="13" y="1513"/>
                                                  </a:lnTo>
                                                  <a:lnTo>
                                                    <a:pt x="28" y="1412"/>
                                                  </a:lnTo>
                                                  <a:lnTo>
                                                    <a:pt x="49" y="1313"/>
                                                  </a:lnTo>
                                                  <a:lnTo>
                                                    <a:pt x="76" y="1215"/>
                                                  </a:lnTo>
                                                  <a:lnTo>
                                                    <a:pt x="108" y="1121"/>
                                                  </a:lnTo>
                                                  <a:lnTo>
                                                    <a:pt x="145" y="1029"/>
                                                  </a:lnTo>
                                                  <a:lnTo>
                                                    <a:pt x="188" y="939"/>
                                                  </a:lnTo>
                                                  <a:lnTo>
                                                    <a:pt x="235" y="853"/>
                                                  </a:lnTo>
                                                  <a:lnTo>
                                                    <a:pt x="287" y="769"/>
                                                  </a:lnTo>
                                                  <a:lnTo>
                                                    <a:pt x="344" y="690"/>
                                                  </a:lnTo>
                                                  <a:lnTo>
                                                    <a:pt x="405" y="613"/>
                                                  </a:lnTo>
                                                  <a:lnTo>
                                                    <a:pt x="470" y="540"/>
                                                  </a:lnTo>
                                                  <a:lnTo>
                                                    <a:pt x="539" y="471"/>
                                                  </a:lnTo>
                                                  <a:lnTo>
                                                    <a:pt x="612" y="406"/>
                                                  </a:lnTo>
                                                  <a:lnTo>
                                                    <a:pt x="689" y="344"/>
                                                  </a:lnTo>
                                                  <a:lnTo>
                                                    <a:pt x="769" y="287"/>
                                                  </a:lnTo>
                                                  <a:lnTo>
                                                    <a:pt x="852" y="236"/>
                                                  </a:lnTo>
                                                  <a:lnTo>
                                                    <a:pt x="939" y="188"/>
                                                  </a:lnTo>
                                                  <a:lnTo>
                                                    <a:pt x="1028" y="146"/>
                                                  </a:lnTo>
                                                  <a:lnTo>
                                                    <a:pt x="1120" y="108"/>
                                                  </a:lnTo>
                                                  <a:lnTo>
                                                    <a:pt x="1214" y="76"/>
                                                  </a:lnTo>
                                                  <a:lnTo>
                                                    <a:pt x="1312" y="50"/>
                                                  </a:lnTo>
                                                  <a:lnTo>
                                                    <a:pt x="1411" y="29"/>
                                                  </a:lnTo>
                                                  <a:lnTo>
                                                    <a:pt x="1513" y="13"/>
                                                  </a:lnTo>
                                                  <a:lnTo>
                                                    <a:pt x="1615" y="4"/>
                                                  </a:lnTo>
                                                  <a:lnTo>
                                                    <a:pt x="172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chemeClr val="accent1"/>
                                            </a:solidFill>
                                            <a:ln w="0">
                                              <a:solidFill>
                                                <a:schemeClr val="accent1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  <wps:wsp>
                                          <wps:cNvPr id="5" name="Полилиния 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04" y="119"/>
                                              <a:ext cx="238" cy="21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*/ 1407 w 1898"/>
                                                <a:gd name="T1" fmla="*/ 12 h 1692"/>
                                                <a:gd name="T2" fmla="*/ 1530 w 1898"/>
                                                <a:gd name="T3" fmla="*/ 71 h 1692"/>
                                                <a:gd name="T4" fmla="*/ 1664 w 1898"/>
                                                <a:gd name="T5" fmla="*/ 118 h 1692"/>
                                                <a:gd name="T6" fmla="*/ 1845 w 1898"/>
                                                <a:gd name="T7" fmla="*/ 31 h 1692"/>
                                                <a:gd name="T8" fmla="*/ 1779 w 1898"/>
                                                <a:gd name="T9" fmla="*/ 167 h 1692"/>
                                                <a:gd name="T10" fmla="*/ 1675 w 1898"/>
                                                <a:gd name="T11" fmla="*/ 267 h 1692"/>
                                                <a:gd name="T12" fmla="*/ 1844 w 1898"/>
                                                <a:gd name="T13" fmla="*/ 223 h 1692"/>
                                                <a:gd name="T14" fmla="*/ 1829 w 1898"/>
                                                <a:gd name="T15" fmla="*/ 298 h 1692"/>
                                                <a:gd name="T16" fmla="*/ 1704 w 1898"/>
                                                <a:gd name="T17" fmla="*/ 421 h 1692"/>
                                                <a:gd name="T18" fmla="*/ 1699 w 1898"/>
                                                <a:gd name="T19" fmla="*/ 603 h 1692"/>
                                                <a:gd name="T20" fmla="*/ 1665 w 1898"/>
                                                <a:gd name="T21" fmla="*/ 794 h 1692"/>
                                                <a:gd name="T22" fmla="*/ 1603 w 1898"/>
                                                <a:gd name="T23" fmla="*/ 982 h 1692"/>
                                                <a:gd name="T24" fmla="*/ 1514 w 1898"/>
                                                <a:gd name="T25" fmla="*/ 1160 h 1692"/>
                                                <a:gd name="T26" fmla="*/ 1398 w 1898"/>
                                                <a:gd name="T27" fmla="*/ 1322 h 1692"/>
                                                <a:gd name="T28" fmla="*/ 1256 w 1898"/>
                                                <a:gd name="T29" fmla="*/ 1461 h 1692"/>
                                                <a:gd name="T30" fmla="*/ 1087 w 1898"/>
                                                <a:gd name="T31" fmla="*/ 1573 h 1692"/>
                                                <a:gd name="T32" fmla="*/ 893 w 1898"/>
                                                <a:gd name="T33" fmla="*/ 1652 h 1692"/>
                                                <a:gd name="T34" fmla="*/ 676 w 1898"/>
                                                <a:gd name="T35" fmla="*/ 1690 h 1692"/>
                                                <a:gd name="T36" fmla="*/ 435 w 1898"/>
                                                <a:gd name="T37" fmla="*/ 1679 h 1692"/>
                                                <a:gd name="T38" fmla="*/ 206 w 1898"/>
                                                <a:gd name="T39" fmla="*/ 1614 h 1692"/>
                                                <a:gd name="T40" fmla="*/ 0 w 1898"/>
                                                <a:gd name="T41" fmla="*/ 1500 h 1692"/>
                                                <a:gd name="T42" fmla="*/ 160 w 1898"/>
                                                <a:gd name="T43" fmla="*/ 1503 h 1692"/>
                                                <a:gd name="T44" fmla="*/ 353 w 1898"/>
                                                <a:gd name="T45" fmla="*/ 1457 h 1692"/>
                                                <a:gd name="T46" fmla="*/ 525 w 1898"/>
                                                <a:gd name="T47" fmla="*/ 1364 h 1692"/>
                                                <a:gd name="T48" fmla="*/ 487 w 1898"/>
                                                <a:gd name="T49" fmla="*/ 1309 h 1692"/>
                                                <a:gd name="T50" fmla="*/ 367 w 1898"/>
                                                <a:gd name="T51" fmla="*/ 1251 h 1692"/>
                                                <a:gd name="T52" fmla="*/ 272 w 1898"/>
                                                <a:gd name="T53" fmla="*/ 1153 h 1692"/>
                                                <a:gd name="T54" fmla="*/ 213 w 1898"/>
                                                <a:gd name="T55" fmla="*/ 1027 h 1692"/>
                                                <a:gd name="T56" fmla="*/ 322 w 1898"/>
                                                <a:gd name="T57" fmla="*/ 1032 h 1692"/>
                                                <a:gd name="T58" fmla="*/ 345 w 1898"/>
                                                <a:gd name="T59" fmla="*/ 1007 h 1692"/>
                                                <a:gd name="T60" fmla="*/ 228 w 1898"/>
                                                <a:gd name="T61" fmla="*/ 939 h 1692"/>
                                                <a:gd name="T62" fmla="*/ 139 w 1898"/>
                                                <a:gd name="T63" fmla="*/ 834 h 1692"/>
                                                <a:gd name="T64" fmla="*/ 87 w 1898"/>
                                                <a:gd name="T65" fmla="*/ 700 h 1692"/>
                                                <a:gd name="T66" fmla="*/ 77 w 1898"/>
                                                <a:gd name="T67" fmla="*/ 595 h 1692"/>
                                                <a:gd name="T68" fmla="*/ 205 w 1898"/>
                                                <a:gd name="T69" fmla="*/ 643 h 1692"/>
                                                <a:gd name="T70" fmla="*/ 189 w 1898"/>
                                                <a:gd name="T71" fmla="*/ 590 h 1692"/>
                                                <a:gd name="T72" fmla="*/ 117 w 1898"/>
                                                <a:gd name="T73" fmla="*/ 477 h 1692"/>
                                                <a:gd name="T74" fmla="*/ 82 w 1898"/>
                                                <a:gd name="T75" fmla="*/ 342 h 1692"/>
                                                <a:gd name="T76" fmla="*/ 88 w 1898"/>
                                                <a:gd name="T77" fmla="*/ 201 h 1692"/>
                                                <a:gd name="T78" fmla="*/ 132 w 1898"/>
                                                <a:gd name="T79" fmla="*/ 78 h 1692"/>
                                                <a:gd name="T80" fmla="*/ 293 w 1898"/>
                                                <a:gd name="T81" fmla="*/ 255 h 1692"/>
                                                <a:gd name="T82" fmla="*/ 484 w 1898"/>
                                                <a:gd name="T83" fmla="*/ 391 h 1692"/>
                                                <a:gd name="T84" fmla="*/ 700 w 1898"/>
                                                <a:gd name="T85" fmla="*/ 483 h 1692"/>
                                                <a:gd name="T86" fmla="*/ 934 w 1898"/>
                                                <a:gd name="T87" fmla="*/ 524 h 1692"/>
                                                <a:gd name="T88" fmla="*/ 928 w 1898"/>
                                                <a:gd name="T89" fmla="*/ 373 h 1692"/>
                                                <a:gd name="T90" fmla="*/ 970 w 1898"/>
                                                <a:gd name="T91" fmla="*/ 226 h 1692"/>
                                                <a:gd name="T92" fmla="*/ 1056 w 1898"/>
                                                <a:gd name="T93" fmla="*/ 108 h 1692"/>
                                                <a:gd name="T94" fmla="*/ 1173 w 1898"/>
                                                <a:gd name="T95" fmla="*/ 29 h 1692"/>
                                                <a:gd name="T96" fmla="*/ 1314 w 1898"/>
                                                <a:gd name="T97" fmla="*/ 0 h 1692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0" y="T1"/>
                                                </a:cxn>
                                                <a:cxn ang="0">
                                                  <a:pos x="T2" y="T3"/>
                                                </a:cxn>
                                                <a:cxn ang="0">
                                                  <a:pos x="T4" y="T5"/>
                                                </a:cxn>
                                                <a:cxn ang="0">
                                                  <a:pos x="T6" y="T7"/>
                                                </a:cxn>
                                                <a:cxn ang="0">
                                                  <a:pos x="T8" y="T9"/>
                                                </a:cxn>
                                                <a:cxn ang="0">
                                                  <a:pos x="T10" y="T11"/>
                                                </a:cxn>
                                                <a:cxn ang="0">
                                                  <a:pos x="T12" y="T13"/>
                                                </a:cxn>
                                                <a:cxn ang="0">
                                                  <a:pos x="T14" y="T15"/>
                                                </a:cxn>
                                                <a:cxn ang="0">
                                                  <a:pos x="T16" y="T17"/>
                                                </a:cxn>
                                                <a:cxn ang="0">
                                                  <a:pos x="T18" y="T19"/>
                                                </a:cxn>
                                                <a:cxn ang="0">
                                                  <a:pos x="T20" y="T21"/>
                                                </a:cxn>
                                                <a:cxn ang="0">
                                                  <a:pos x="T22" y="T23"/>
                                                </a:cxn>
                                                <a:cxn ang="0">
                                                  <a:pos x="T24" y="T25"/>
                                                </a:cxn>
                                                <a:cxn ang="0">
                                                  <a:pos x="T26" y="T27"/>
                                                </a:cxn>
                                                <a:cxn ang="0">
                                                  <a:pos x="T28" y="T29"/>
                                                </a:cxn>
                                                <a:cxn ang="0">
                                                  <a:pos x="T30" y="T31"/>
                                                </a:cxn>
                                                <a:cxn ang="0">
                                                  <a:pos x="T32" y="T33"/>
                                                </a:cxn>
                                                <a:cxn ang="0">
                                                  <a:pos x="T34" y="T35"/>
                                                </a:cxn>
                                                <a:cxn ang="0">
                                                  <a:pos x="T36" y="T37"/>
                                                </a:cxn>
                                                <a:cxn ang="0">
                                                  <a:pos x="T38" y="T39"/>
                                                </a:cxn>
                                                <a:cxn ang="0">
                                                  <a:pos x="T40" y="T41"/>
                                                </a:cxn>
                                                <a:cxn ang="0">
                                                  <a:pos x="T42" y="T43"/>
                                                </a:cxn>
                                                <a:cxn ang="0">
                                                  <a:pos x="T44" y="T45"/>
                                                </a:cxn>
                                                <a:cxn ang="0">
                                                  <a:pos x="T46" y="T47"/>
                                                </a:cxn>
                                                <a:cxn ang="0">
                                                  <a:pos x="T48" y="T49"/>
                                                </a:cxn>
                                                <a:cxn ang="0">
                                                  <a:pos x="T50" y="T51"/>
                                                </a:cxn>
                                                <a:cxn ang="0">
                                                  <a:pos x="T52" y="T53"/>
                                                </a:cxn>
                                                <a:cxn ang="0">
                                                  <a:pos x="T54" y="T55"/>
                                                </a:cxn>
                                                <a:cxn ang="0">
                                                  <a:pos x="T56" y="T57"/>
                                                </a:cxn>
                                                <a:cxn ang="0">
                                                  <a:pos x="T58" y="T59"/>
                                                </a:cxn>
                                                <a:cxn ang="0">
                                                  <a:pos x="T60" y="T61"/>
                                                </a:cxn>
                                                <a:cxn ang="0">
                                                  <a:pos x="T62" y="T63"/>
                                                </a:cxn>
                                                <a:cxn ang="0">
                                                  <a:pos x="T64" y="T65"/>
                                                </a:cxn>
                                                <a:cxn ang="0">
                                                  <a:pos x="T66" y="T67"/>
                                                </a:cxn>
                                                <a:cxn ang="0">
                                                  <a:pos x="T68" y="T69"/>
                                                </a:cxn>
                                                <a:cxn ang="0">
                                                  <a:pos x="T70" y="T71"/>
                                                </a:cxn>
                                                <a:cxn ang="0">
                                                  <a:pos x="T72" y="T73"/>
                                                </a:cxn>
                                                <a:cxn ang="0">
                                                  <a:pos x="T74" y="T75"/>
                                                </a:cxn>
                                                <a:cxn ang="0">
                                                  <a:pos x="T76" y="T77"/>
                                                </a:cxn>
                                                <a:cxn ang="0">
                                                  <a:pos x="T78" y="T79"/>
                                                </a:cxn>
                                                <a:cxn ang="0">
                                                  <a:pos x="T80" y="T81"/>
                                                </a:cxn>
                                                <a:cxn ang="0">
                                                  <a:pos x="T82" y="T83"/>
                                                </a:cxn>
                                                <a:cxn ang="0">
                                                  <a:pos x="T84" y="T85"/>
                                                </a:cxn>
                                                <a:cxn ang="0">
                                                  <a:pos x="T86" y="T87"/>
                                                </a:cxn>
                                                <a:cxn ang="0">
                                                  <a:pos x="T88" y="T89"/>
                                                </a:cxn>
                                                <a:cxn ang="0">
                                                  <a:pos x="T90" y="T91"/>
                                                </a:cxn>
                                                <a:cxn ang="0">
                                                  <a:pos x="T92" y="T93"/>
                                                </a:cxn>
                                                <a:cxn ang="0">
                                                  <a:pos x="T94" y="T95"/>
                                                </a:cxn>
                                                <a:cxn ang="0">
                                                  <a:pos x="T96" y="T97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898" h="1692">
                                                  <a:moveTo>
                                                    <a:pt x="1314" y="0"/>
                                                  </a:moveTo>
                                                  <a:lnTo>
                                                    <a:pt x="1362" y="3"/>
                                                  </a:lnTo>
                                                  <a:lnTo>
                                                    <a:pt x="1407" y="12"/>
                                                  </a:lnTo>
                                                  <a:lnTo>
                                                    <a:pt x="1451" y="26"/>
                                                  </a:lnTo>
                                                  <a:lnTo>
                                                    <a:pt x="1491" y="46"/>
                                                  </a:lnTo>
                                                  <a:lnTo>
                                                    <a:pt x="1530" y="71"/>
                                                  </a:lnTo>
                                                  <a:lnTo>
                                                    <a:pt x="1566" y="101"/>
                                                  </a:lnTo>
                                                  <a:lnTo>
                                                    <a:pt x="1598" y="134"/>
                                                  </a:lnTo>
                                                  <a:lnTo>
                                                    <a:pt x="1664" y="118"/>
                                                  </a:lnTo>
                                                  <a:lnTo>
                                                    <a:pt x="1727" y="95"/>
                                                  </a:lnTo>
                                                  <a:lnTo>
                                                    <a:pt x="1788" y="65"/>
                                                  </a:lnTo>
                                                  <a:lnTo>
                                                    <a:pt x="1845" y="31"/>
                                                  </a:lnTo>
                                                  <a:lnTo>
                                                    <a:pt x="1829" y="80"/>
                                                  </a:lnTo>
                                                  <a:lnTo>
                                                    <a:pt x="1806" y="125"/>
                                                  </a:lnTo>
                                                  <a:lnTo>
                                                    <a:pt x="1779" y="167"/>
                                                  </a:lnTo>
                                                  <a:lnTo>
                                                    <a:pt x="1748" y="204"/>
                                                  </a:lnTo>
                                                  <a:lnTo>
                                                    <a:pt x="1712" y="238"/>
                                                  </a:lnTo>
                                                  <a:lnTo>
                                                    <a:pt x="1675" y="267"/>
                                                  </a:lnTo>
                                                  <a:lnTo>
                                                    <a:pt x="1732" y="257"/>
                                                  </a:lnTo>
                                                  <a:lnTo>
                                                    <a:pt x="1790" y="242"/>
                                                  </a:lnTo>
                                                  <a:lnTo>
                                                    <a:pt x="1844" y="223"/>
                                                  </a:lnTo>
                                                  <a:lnTo>
                                                    <a:pt x="1898" y="200"/>
                                                  </a:lnTo>
                                                  <a:lnTo>
                                                    <a:pt x="1865" y="251"/>
                                                  </a:lnTo>
                                                  <a:lnTo>
                                                    <a:pt x="1829" y="298"/>
                                                  </a:lnTo>
                                                  <a:lnTo>
                                                    <a:pt x="1790" y="342"/>
                                                  </a:lnTo>
                                                  <a:lnTo>
                                                    <a:pt x="1748" y="384"/>
                                                  </a:lnTo>
                                                  <a:lnTo>
                                                    <a:pt x="1704" y="421"/>
                                                  </a:lnTo>
                                                  <a:lnTo>
                                                    <a:pt x="1705" y="477"/>
                                                  </a:lnTo>
                                                  <a:lnTo>
                                                    <a:pt x="1703" y="540"/>
                                                  </a:lnTo>
                                                  <a:lnTo>
                                                    <a:pt x="1699" y="603"/>
                                                  </a:lnTo>
                                                  <a:lnTo>
                                                    <a:pt x="1690" y="666"/>
                                                  </a:lnTo>
                                                  <a:lnTo>
                                                    <a:pt x="1679" y="730"/>
                                                  </a:lnTo>
                                                  <a:lnTo>
                                                    <a:pt x="1665" y="794"/>
                                                  </a:lnTo>
                                                  <a:lnTo>
                                                    <a:pt x="1647" y="858"/>
                                                  </a:lnTo>
                                                  <a:lnTo>
                                                    <a:pt x="1626" y="920"/>
                                                  </a:lnTo>
                                                  <a:lnTo>
                                                    <a:pt x="1603" y="982"/>
                                                  </a:lnTo>
                                                  <a:lnTo>
                                                    <a:pt x="1576" y="1042"/>
                                                  </a:lnTo>
                                                  <a:lnTo>
                                                    <a:pt x="1547" y="1102"/>
                                                  </a:lnTo>
                                                  <a:lnTo>
                                                    <a:pt x="1514" y="1160"/>
                                                  </a:lnTo>
                                                  <a:lnTo>
                                                    <a:pt x="1479" y="1215"/>
                                                  </a:lnTo>
                                                  <a:lnTo>
                                                    <a:pt x="1440" y="1270"/>
                                                  </a:lnTo>
                                                  <a:lnTo>
                                                    <a:pt x="1398" y="1322"/>
                                                  </a:lnTo>
                                                  <a:lnTo>
                                                    <a:pt x="1353" y="1371"/>
                                                  </a:lnTo>
                                                  <a:lnTo>
                                                    <a:pt x="1306" y="1417"/>
                                                  </a:lnTo>
                                                  <a:lnTo>
                                                    <a:pt x="1256" y="1461"/>
                                                  </a:lnTo>
                                                  <a:lnTo>
                                                    <a:pt x="1202" y="1502"/>
                                                  </a:lnTo>
                                                  <a:lnTo>
                                                    <a:pt x="1146" y="1540"/>
                                                  </a:lnTo>
                                                  <a:lnTo>
                                                    <a:pt x="1087" y="1573"/>
                                                  </a:lnTo>
                                                  <a:lnTo>
                                                    <a:pt x="1025" y="1604"/>
                                                  </a:lnTo>
                                                  <a:lnTo>
                                                    <a:pt x="961" y="1630"/>
                                                  </a:lnTo>
                                                  <a:lnTo>
                                                    <a:pt x="893" y="1652"/>
                                                  </a:lnTo>
                                                  <a:lnTo>
                                                    <a:pt x="823" y="1669"/>
                                                  </a:lnTo>
                                                  <a:lnTo>
                                                    <a:pt x="751" y="1681"/>
                                                  </a:lnTo>
                                                  <a:lnTo>
                                                    <a:pt x="676" y="1690"/>
                                                  </a:lnTo>
                                                  <a:lnTo>
                                                    <a:pt x="597" y="1692"/>
                                                  </a:lnTo>
                                                  <a:lnTo>
                                                    <a:pt x="515" y="1688"/>
                                                  </a:lnTo>
                                                  <a:lnTo>
                                                    <a:pt x="435" y="1679"/>
                                                  </a:lnTo>
                                                  <a:lnTo>
                                                    <a:pt x="357" y="1663"/>
                                                  </a:lnTo>
                                                  <a:lnTo>
                                                    <a:pt x="281" y="1641"/>
                                                  </a:lnTo>
                                                  <a:lnTo>
                                                    <a:pt x="206" y="1614"/>
                                                  </a:lnTo>
                                                  <a:lnTo>
                                                    <a:pt x="135" y="1581"/>
                                                  </a:lnTo>
                                                  <a:lnTo>
                                                    <a:pt x="66" y="1543"/>
                                                  </a:lnTo>
                                                  <a:lnTo>
                                                    <a:pt x="0" y="1500"/>
                                                  </a:lnTo>
                                                  <a:lnTo>
                                                    <a:pt x="46" y="1504"/>
                                                  </a:lnTo>
                                                  <a:lnTo>
                                                    <a:pt x="93" y="1506"/>
                                                  </a:lnTo>
                                                  <a:lnTo>
                                                    <a:pt x="160" y="1503"/>
                                                  </a:lnTo>
                                                  <a:lnTo>
                                                    <a:pt x="226" y="1494"/>
                                                  </a:lnTo>
                                                  <a:lnTo>
                                                    <a:pt x="291" y="1478"/>
                                                  </a:lnTo>
                                                  <a:lnTo>
                                                    <a:pt x="353" y="1457"/>
                                                  </a:lnTo>
                                                  <a:lnTo>
                                                    <a:pt x="413" y="1431"/>
                                                  </a:lnTo>
                                                  <a:lnTo>
                                                    <a:pt x="470" y="1399"/>
                                                  </a:lnTo>
                                                  <a:lnTo>
                                                    <a:pt x="525" y="1364"/>
                                                  </a:lnTo>
                                                  <a:lnTo>
                                                    <a:pt x="576" y="1323"/>
                                                  </a:lnTo>
                                                  <a:lnTo>
                                                    <a:pt x="531" y="1319"/>
                                                  </a:lnTo>
                                                  <a:lnTo>
                                                    <a:pt x="487" y="1309"/>
                                                  </a:lnTo>
                                                  <a:lnTo>
                                                    <a:pt x="444" y="1295"/>
                                                  </a:lnTo>
                                                  <a:lnTo>
                                                    <a:pt x="404" y="1275"/>
                                                  </a:lnTo>
                                                  <a:lnTo>
                                                    <a:pt x="367" y="1251"/>
                                                  </a:lnTo>
                                                  <a:lnTo>
                                                    <a:pt x="332" y="1222"/>
                                                  </a:lnTo>
                                                  <a:lnTo>
                                                    <a:pt x="301" y="1190"/>
                                                  </a:lnTo>
                                                  <a:lnTo>
                                                    <a:pt x="272" y="1153"/>
                                                  </a:lnTo>
                                                  <a:lnTo>
                                                    <a:pt x="248" y="1114"/>
                                                  </a:lnTo>
                                                  <a:lnTo>
                                                    <a:pt x="228" y="1072"/>
                                                  </a:lnTo>
                                                  <a:lnTo>
                                                    <a:pt x="213" y="1027"/>
                                                  </a:lnTo>
                                                  <a:lnTo>
                                                    <a:pt x="249" y="1032"/>
                                                  </a:lnTo>
                                                  <a:lnTo>
                                                    <a:pt x="286" y="1034"/>
                                                  </a:lnTo>
                                                  <a:lnTo>
                                                    <a:pt x="322" y="1032"/>
                                                  </a:lnTo>
                                                  <a:lnTo>
                                                    <a:pt x="355" y="1028"/>
                                                  </a:lnTo>
                                                  <a:lnTo>
                                                    <a:pt x="389" y="1019"/>
                                                  </a:lnTo>
                                                  <a:lnTo>
                                                    <a:pt x="345" y="1007"/>
                                                  </a:lnTo>
                                                  <a:lnTo>
                                                    <a:pt x="304" y="989"/>
                                                  </a:lnTo>
                                                  <a:lnTo>
                                                    <a:pt x="265" y="966"/>
                                                  </a:lnTo>
                                                  <a:lnTo>
                                                    <a:pt x="228" y="939"/>
                                                  </a:lnTo>
                                                  <a:lnTo>
                                                    <a:pt x="195" y="907"/>
                                                  </a:lnTo>
                                                  <a:lnTo>
                                                    <a:pt x="166" y="873"/>
                                                  </a:lnTo>
                                                  <a:lnTo>
                                                    <a:pt x="139" y="834"/>
                                                  </a:lnTo>
                                                  <a:lnTo>
                                                    <a:pt x="117" y="792"/>
                                                  </a:lnTo>
                                                  <a:lnTo>
                                                    <a:pt x="100" y="747"/>
                                                  </a:lnTo>
                                                  <a:lnTo>
                                                    <a:pt x="87" y="700"/>
                                                  </a:lnTo>
                                                  <a:lnTo>
                                                    <a:pt x="79" y="652"/>
                                                  </a:lnTo>
                                                  <a:lnTo>
                                                    <a:pt x="77" y="600"/>
                                                  </a:lnTo>
                                                  <a:lnTo>
                                                    <a:pt x="77" y="595"/>
                                                  </a:lnTo>
                                                  <a:lnTo>
                                                    <a:pt x="117" y="616"/>
                                                  </a:lnTo>
                                                  <a:lnTo>
                                                    <a:pt x="160" y="633"/>
                                                  </a:lnTo>
                                                  <a:lnTo>
                                                    <a:pt x="205" y="643"/>
                                                  </a:lnTo>
                                                  <a:lnTo>
                                                    <a:pt x="252" y="649"/>
                                                  </a:lnTo>
                                                  <a:lnTo>
                                                    <a:pt x="219" y="620"/>
                                                  </a:lnTo>
                                                  <a:lnTo>
                                                    <a:pt x="189" y="590"/>
                                                  </a:lnTo>
                                                  <a:lnTo>
                                                    <a:pt x="161" y="555"/>
                                                  </a:lnTo>
                                                  <a:lnTo>
                                                    <a:pt x="137" y="518"/>
                                                  </a:lnTo>
                                                  <a:lnTo>
                                                    <a:pt x="117" y="477"/>
                                                  </a:lnTo>
                                                  <a:lnTo>
                                                    <a:pt x="101" y="434"/>
                                                  </a:lnTo>
                                                  <a:lnTo>
                                                    <a:pt x="89" y="389"/>
                                                  </a:lnTo>
                                                  <a:lnTo>
                                                    <a:pt x="82" y="342"/>
                                                  </a:lnTo>
                                                  <a:lnTo>
                                                    <a:pt x="80" y="292"/>
                                                  </a:lnTo>
                                                  <a:lnTo>
                                                    <a:pt x="82" y="246"/>
                                                  </a:lnTo>
                                                  <a:lnTo>
                                                    <a:pt x="88" y="201"/>
                                                  </a:lnTo>
                                                  <a:lnTo>
                                                    <a:pt x="98" y="158"/>
                                                  </a:lnTo>
                                                  <a:lnTo>
                                                    <a:pt x="114" y="118"/>
                                                  </a:lnTo>
                                                  <a:lnTo>
                                                    <a:pt x="132" y="78"/>
                                                  </a:lnTo>
                                                  <a:lnTo>
                                                    <a:pt x="182" y="141"/>
                                                  </a:lnTo>
                                                  <a:lnTo>
                                                    <a:pt x="236" y="199"/>
                                                  </a:lnTo>
                                                  <a:lnTo>
                                                    <a:pt x="293" y="255"/>
                                                  </a:lnTo>
                                                  <a:lnTo>
                                                    <a:pt x="354" y="305"/>
                                                  </a:lnTo>
                                                  <a:lnTo>
                                                    <a:pt x="417" y="350"/>
                                                  </a:lnTo>
                                                  <a:lnTo>
                                                    <a:pt x="484" y="391"/>
                                                  </a:lnTo>
                                                  <a:lnTo>
                                                    <a:pt x="553" y="428"/>
                                                  </a:lnTo>
                                                  <a:lnTo>
                                                    <a:pt x="625" y="458"/>
                                                  </a:lnTo>
                                                  <a:lnTo>
                                                    <a:pt x="700" y="483"/>
                                                  </a:lnTo>
                                                  <a:lnTo>
                                                    <a:pt x="776" y="503"/>
                                                  </a:lnTo>
                                                  <a:lnTo>
                                                    <a:pt x="855" y="517"/>
                                                  </a:lnTo>
                                                  <a:lnTo>
                                                    <a:pt x="934" y="524"/>
                                                  </a:lnTo>
                                                  <a:lnTo>
                                                    <a:pt x="927" y="477"/>
                                                  </a:lnTo>
                                                  <a:lnTo>
                                                    <a:pt x="925" y="426"/>
                                                  </a:lnTo>
                                                  <a:lnTo>
                                                    <a:pt x="928" y="373"/>
                                                  </a:lnTo>
                                                  <a:lnTo>
                                                    <a:pt x="936" y="322"/>
                                                  </a:lnTo>
                                                  <a:lnTo>
                                                    <a:pt x="951" y="273"/>
                                                  </a:lnTo>
                                                  <a:lnTo>
                                                    <a:pt x="970" y="226"/>
                                                  </a:lnTo>
                                                  <a:lnTo>
                                                    <a:pt x="994" y="182"/>
                                                  </a:lnTo>
                                                  <a:lnTo>
                                                    <a:pt x="1023" y="144"/>
                                                  </a:lnTo>
                                                  <a:lnTo>
                                                    <a:pt x="1056" y="108"/>
                                                  </a:lnTo>
                                                  <a:lnTo>
                                                    <a:pt x="1091" y="77"/>
                                                  </a:lnTo>
                                                  <a:lnTo>
                                                    <a:pt x="1131" y="49"/>
                                                  </a:lnTo>
                                                  <a:lnTo>
                                                    <a:pt x="1173" y="29"/>
                                                  </a:lnTo>
                                                  <a:lnTo>
                                                    <a:pt x="1218" y="13"/>
                                                  </a:lnTo>
                                                  <a:lnTo>
                                                    <a:pt x="1265" y="3"/>
                                                  </a:lnTo>
                                                  <a:lnTo>
                                                    <a:pt x="1314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0">
                                              <a:solidFill>
                                                <a:schemeClr val="tx2"/>
                                              </a:solidFill>
                                              <a:prstDash val="solid"/>
                                              <a:round/>
                                              <a:headEnd/>
                                              <a:tailEnd/>
                                            </a:ln>
                                          </wps:spPr>
                                          <wps:bodyPr vert="horz" wrap="square" lIns="91440" tIns="45720" rIns="91440" bIns="45720" numCol="1" anchor="t" anchorCtr="0" compatLnSpc="1">
                                            <a:prstTxWarp prst="textNoShape">
                                              <a:avLst/>
                                            </a:prstTxWarp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32A6C352" id="Группа 4" o:spid="_x0000_s1026" alt="Значок Twitter" style="width:25.9pt;height:25.9pt;mso-position-horizontal-relative:char;mso-position-vertical-relative:line" coordsize="430,4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">
                                  <o:lock v:ext="edit" aspectratio="t"/>
                                  <v:shape id="Полилиния 4" o:spid="_x0000_s1027" style="position:absolute;width:430;height:430;visibility:visible;mso-wrap-style:square;v-text-anchor:top" coordsize="3441,344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&#13;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ffd556 [3204]" strokecolor="#ffd556 [3204]" strokeweight="0">
              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              </v:shape>
                                  <v:shape id="Полилиния 5" o:spid="_x0000_s1028" style="position:absolute;left:104;top:119;width:238;height:211;visibility:visible;mso-wrap-style:square;v-text-anchor:top" coordsize="1898,16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&#13;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ed="f" strokecolor="#636a6b [3215]" strokeweight="0">
              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              </v:shape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184664" w:rsidRPr="00A85B6F" w:rsidTr="001C7765">
                    <w:tc>
                      <w:tcPr>
                        <w:tcW w:w="1846" w:type="dxa"/>
                        <w:tcMar>
                          <w:top w:w="0" w:type="dxa"/>
                          <w:bottom w:w="288" w:type="dxa"/>
                        </w:tcMar>
                      </w:tcPr>
                      <w:p w:rsidR="00184664" w:rsidRPr="00A85B6F" w:rsidRDefault="00035B60" w:rsidP="00CC7AD0">
                        <w:sdt>
                          <w:sdtPr>
                            <w:alias w:val="URL-адрес LinkedIn:"/>
                            <w:tag w:val="URL-адрес LinkedIn:"/>
                            <w:id w:val="-1457020033"/>
                            <w:placeholder>
                              <w:docPart w:val="8CBB1EEC77C3DC4C89E119E84BD85561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184664" w:rsidRPr="00A85B6F">
                              <w:rPr>
                                <w:lang w:bidi="ru-RU"/>
                              </w:rPr>
                              <w:t>URL-адрес LinkedIn</w:t>
                            </w:r>
                          </w:sdtContent>
                        </w:sdt>
                      </w:p>
                    </w:tc>
                    <w:tc>
                      <w:tcPr>
                        <w:tcW w:w="1847" w:type="dxa"/>
                        <w:tcMar>
                          <w:top w:w="0" w:type="dxa"/>
                          <w:bottom w:w="288" w:type="dxa"/>
                        </w:tcMar>
                      </w:tcPr>
                      <w:p w:rsidR="00184664" w:rsidRPr="00A85B6F" w:rsidRDefault="00035B60" w:rsidP="00CC7AD0">
                        <w:sdt>
                          <w:sdtPr>
                            <w:alias w:val="Имя пользователя Twitter:"/>
                            <w:tag w:val="Имя пользователя Twitter:"/>
                            <w:id w:val="126365154"/>
                            <w:placeholder>
                              <w:docPart w:val="C8DF0AAC41DEA8439B82AD501C2929B6"/>
                            </w:placeholder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r w:rsidR="00184664" w:rsidRPr="00A85B6F">
                              <w:rPr>
                                <w:lang w:bidi="ru-RU"/>
                              </w:rPr>
                              <w:t>Имя пользователя Twitter</w:t>
                            </w:r>
                          </w:sdtContent>
                        </w:sdt>
                      </w:p>
                    </w:tc>
                  </w:tr>
                </w:tbl>
                <w:p w:rsidR="00184664" w:rsidRPr="00A85B6F" w:rsidRDefault="00035B60" w:rsidP="00CC7AD0">
                  <w:sdt>
                    <w:sdtPr>
                      <w:alias w:val="Ссылка для перехода к другим Интернет-ресурсам:"/>
                      <w:tag w:val="Ссылка для перехода к другим Интернет-ресурсам:"/>
                      <w:id w:val="522055412"/>
                      <w:placeholder>
                        <w:docPart w:val="1709F15B19850F4681AC96EF35B3B3B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ru-RU"/>
                        </w:rPr>
                        <w:t>Ссылка для перехода к другим Интернет-ресурсам: Образцы работ/веб-сайт/блог</w:t>
                      </w:r>
                    </w:sdtContent>
                  </w:sdt>
                </w:p>
              </w:tc>
            </w:tr>
            <w:tr w:rsidR="00184664" w:rsidRPr="00A85B6F" w:rsidTr="00042491">
              <w:trPr>
                <w:trHeight w:val="4259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:rsidR="00184664" w:rsidRPr="00A85B6F" w:rsidRDefault="00035B60" w:rsidP="00CC7AD0">
                  <w:pPr>
                    <w:pStyle w:val="2"/>
                  </w:pPr>
                  <w:sdt>
                    <w:sdtPr>
                      <w:alias w:val="Опыт общественной работы или руководства:"/>
                      <w:tag w:val="Опыт общественной работы или руководства:"/>
                      <w:id w:val="-1093778966"/>
                      <w:placeholder>
                        <w:docPart w:val="FFACE779E7EFAE4AB076CF6D4790633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84664" w:rsidRPr="00A85B6F">
                        <w:rPr>
                          <w:lang w:bidi="ru-RU"/>
                        </w:rPr>
                        <w:t>Опыт общественной работы или руководства</w:t>
                      </w:r>
                    </w:sdtContent>
                  </w:sdt>
                </w:p>
                <w:sdt>
                  <w:sdtPr>
                    <w:alias w:val="Опишите опыт общественной работы или руководства:"/>
                    <w:tag w:val="Опишите опыт общественной работы или руководства:"/>
                    <w:id w:val="1952504710"/>
                    <w:placeholder>
                      <w:docPart w:val="9CC5EF7765C7A143A09ABDDEDB198509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4670DD" w:rsidRPr="00A85B6F" w:rsidRDefault="00184664" w:rsidP="004670DD">
                      <w:pPr>
                        <w:pStyle w:val="3"/>
                      </w:pPr>
                      <w:r w:rsidRPr="00A85B6F">
                        <w:rPr>
                          <w:lang w:bidi="ru-RU"/>
                        </w:rPr>
                        <w:t>Вы были капитаном команды своего клуба, возглавляли благотворительный проект или выпускали газету своего учебного заведения? Не стесняйтесь! Опишите деятельность, иллюстрирующую Ваши лидерские качества.</w:t>
                      </w:r>
                    </w:p>
                  </w:sdtContent>
                </w:sdt>
              </w:tc>
            </w:tr>
          </w:tbl>
          <w:p w:rsidR="00184664" w:rsidRPr="00A85B6F" w:rsidRDefault="00184664" w:rsidP="00CC7AD0"/>
        </w:tc>
      </w:tr>
    </w:tbl>
    <w:p w:rsidR="00BA68C1" w:rsidRPr="00A85B6F" w:rsidRDefault="00BA68C1" w:rsidP="004670DD">
      <w:pPr>
        <w:pStyle w:val="a9"/>
      </w:pPr>
    </w:p>
    <w:sectPr w:rsidR="00BA68C1" w:rsidRPr="00A85B6F" w:rsidSect="00F34D27">
      <w:footerReference w:type="default" r:id="rId6"/>
      <w:headerReference w:type="first" r:id="rId7"/>
      <w:pgSz w:w="11906" w:h="16838" w:code="9"/>
      <w:pgMar w:top="794" w:right="794" w:bottom="680" w:left="794" w:header="794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B60" w:rsidRDefault="00035B60" w:rsidP="008B2920">
      <w:pPr>
        <w:spacing w:after="0" w:line="240" w:lineRule="auto"/>
      </w:pPr>
      <w:r>
        <w:separator/>
      </w:r>
    </w:p>
  </w:endnote>
  <w:endnote w:type="continuationSeparator" w:id="0">
    <w:p w:rsidR="00035B60" w:rsidRDefault="00035B60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RDefault="00853CE2" w:rsidP="00853CE2">
        <w:pPr>
          <w:pStyle w:val="a6"/>
        </w:pPr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F34D27">
          <w:rPr>
            <w:noProof/>
            <w:lang w:bidi="ru-RU"/>
          </w:rPr>
          <w:t>2</w:t>
        </w:r>
        <w:r>
          <w:rPr>
            <w:noProof/>
            <w:lang w:bidi="ru-R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B60" w:rsidRDefault="00035B60" w:rsidP="008B2920">
      <w:pPr>
        <w:spacing w:after="0" w:line="240" w:lineRule="auto"/>
      </w:pPr>
      <w:r>
        <w:separator/>
      </w:r>
    </w:p>
  </w:footnote>
  <w:footnote w:type="continuationSeparator" w:id="0">
    <w:p w:rsidR="00035B60" w:rsidRDefault="00035B60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Макетная таблица верхнего колонтитула"/>
    </w:tblPr>
    <w:tblGrid>
      <w:gridCol w:w="10288"/>
    </w:tblGrid>
    <w:tr w:rsidR="00A85B6F" w:rsidTr="00142F58">
      <w:sdt>
        <w:sdtPr>
          <w:alias w:val="Ваше имя:"/>
          <w:tag w:val="Ваше имя:"/>
          <w:id w:val="-1536030456"/>
          <w:placeholder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 w:multiLine="1"/>
        </w:sdtPr>
        <w:sdtEndPr/>
        <w:sdtContent>
          <w:tc>
            <w:tcPr>
              <w:tcW w:w="9340" w:type="dxa"/>
              <w:tcBorders>
                <w:bottom w:val="single" w:sz="12" w:space="0" w:color="FFD556" w:themeColor="accent1"/>
              </w:tcBorders>
            </w:tcPr>
            <w:p w:rsidR="00A85B6F" w:rsidRDefault="007424C9" w:rsidP="00A85B6F">
              <w:pPr>
                <w:pStyle w:val="1"/>
              </w:pPr>
              <w:r>
                <w:t>Владислав</w:t>
              </w:r>
            </w:p>
          </w:tc>
        </w:sdtContent>
      </w:sdt>
    </w:tr>
    <w:tr w:rsidR="00142F58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42F58" w:rsidRDefault="00142F58" w:rsidP="00142F58"/>
      </w:tc>
    </w:tr>
  </w:tbl>
  <w:p w:rsidR="00BD5EFB" w:rsidRDefault="00BD5EF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C9"/>
    <w:rsid w:val="000243D1"/>
    <w:rsid w:val="00035B60"/>
    <w:rsid w:val="00042491"/>
    <w:rsid w:val="00057F04"/>
    <w:rsid w:val="000A378C"/>
    <w:rsid w:val="0010042F"/>
    <w:rsid w:val="00135C2C"/>
    <w:rsid w:val="00142F58"/>
    <w:rsid w:val="00153ED4"/>
    <w:rsid w:val="00184664"/>
    <w:rsid w:val="001C7765"/>
    <w:rsid w:val="001F60D3"/>
    <w:rsid w:val="0020741F"/>
    <w:rsid w:val="0027115C"/>
    <w:rsid w:val="00293B83"/>
    <w:rsid w:val="00390414"/>
    <w:rsid w:val="003E1711"/>
    <w:rsid w:val="0045425A"/>
    <w:rsid w:val="00463A38"/>
    <w:rsid w:val="004670DD"/>
    <w:rsid w:val="0048346B"/>
    <w:rsid w:val="004D37CC"/>
    <w:rsid w:val="004E4CA5"/>
    <w:rsid w:val="00502D70"/>
    <w:rsid w:val="00510920"/>
    <w:rsid w:val="00517626"/>
    <w:rsid w:val="005B0E81"/>
    <w:rsid w:val="00630D36"/>
    <w:rsid w:val="006A3CE7"/>
    <w:rsid w:val="006E5FD2"/>
    <w:rsid w:val="006F1734"/>
    <w:rsid w:val="007424C9"/>
    <w:rsid w:val="00781D13"/>
    <w:rsid w:val="00783C41"/>
    <w:rsid w:val="00787503"/>
    <w:rsid w:val="00792967"/>
    <w:rsid w:val="007E7032"/>
    <w:rsid w:val="00833359"/>
    <w:rsid w:val="008425A1"/>
    <w:rsid w:val="00853CE2"/>
    <w:rsid w:val="00860491"/>
    <w:rsid w:val="00887A77"/>
    <w:rsid w:val="008B2920"/>
    <w:rsid w:val="008B2DF7"/>
    <w:rsid w:val="00905520"/>
    <w:rsid w:val="009244EC"/>
    <w:rsid w:val="009814C0"/>
    <w:rsid w:val="00984A27"/>
    <w:rsid w:val="00A213B1"/>
    <w:rsid w:val="00A85B6F"/>
    <w:rsid w:val="00A915C8"/>
    <w:rsid w:val="00AA3476"/>
    <w:rsid w:val="00AA6B7B"/>
    <w:rsid w:val="00AB540C"/>
    <w:rsid w:val="00AC5D83"/>
    <w:rsid w:val="00B15938"/>
    <w:rsid w:val="00B67DB0"/>
    <w:rsid w:val="00BA68C1"/>
    <w:rsid w:val="00BD34A5"/>
    <w:rsid w:val="00BD5EFB"/>
    <w:rsid w:val="00BE2D6E"/>
    <w:rsid w:val="00C35EFB"/>
    <w:rsid w:val="00C45E92"/>
    <w:rsid w:val="00C73037"/>
    <w:rsid w:val="00D2689C"/>
    <w:rsid w:val="00D97FFA"/>
    <w:rsid w:val="00DF6A6F"/>
    <w:rsid w:val="00E20402"/>
    <w:rsid w:val="00E27B07"/>
    <w:rsid w:val="00E928A3"/>
    <w:rsid w:val="00F34D27"/>
    <w:rsid w:val="00F64E41"/>
    <w:rsid w:val="00F67FBA"/>
    <w:rsid w:val="00F879CE"/>
    <w:rsid w:val="00FB4333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609C55-82DA-B847-935E-CC859E0D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636A6B" w:themeColor="text2"/>
        <w:lang w:val="ru-RU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7626"/>
  </w:style>
  <w:style w:type="paragraph" w:styleId="1">
    <w:name w:val="heading 1"/>
    <w:basedOn w:val="a"/>
    <w:link w:val="10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2">
    <w:name w:val="heading 2"/>
    <w:basedOn w:val="a"/>
    <w:link w:val="20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20">
    <w:name w:val="Заголовок 2 Знак"/>
    <w:basedOn w:val="a0"/>
    <w:link w:val="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a4">
    <w:name w:val="header"/>
    <w:basedOn w:val="a"/>
    <w:link w:val="a5"/>
    <w:uiPriority w:val="99"/>
    <w:unhideWhenUsed/>
    <w:rsid w:val="00A85B6F"/>
    <w:pPr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5B6F"/>
  </w:style>
  <w:style w:type="paragraph" w:styleId="a6">
    <w:name w:val="footer"/>
    <w:basedOn w:val="a"/>
    <w:link w:val="a7"/>
    <w:uiPriority w:val="99"/>
    <w:unhideWhenUsed/>
    <w:rsid w:val="00510920"/>
    <w:pPr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0920"/>
  </w:style>
  <w:style w:type="character" w:customStyle="1" w:styleId="40">
    <w:name w:val="Заголовок 4 Знак"/>
    <w:basedOn w:val="a0"/>
    <w:link w:val="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50">
    <w:name w:val="Заголовок 5 Знак"/>
    <w:basedOn w:val="a0"/>
    <w:link w:val="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a8">
    <w:name w:val="Placeholder Text"/>
    <w:basedOn w:val="a0"/>
    <w:uiPriority w:val="99"/>
    <w:semiHidden/>
    <w:rsid w:val="004E4CA5"/>
    <w:rPr>
      <w:color w:val="808080"/>
    </w:rPr>
  </w:style>
  <w:style w:type="paragraph" w:styleId="a9">
    <w:name w:val="No Spacing"/>
    <w:uiPriority w:val="11"/>
    <w:qFormat/>
    <w:rsid w:val="00F879CE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ab">
    <w:name w:val="Текст выноски Знак"/>
    <w:basedOn w:val="a0"/>
    <w:link w:val="aa"/>
    <w:uiPriority w:val="99"/>
    <w:semiHidden/>
    <w:rsid w:val="00E928A3"/>
    <w:rPr>
      <w:rFonts w:ascii="Segoe UI" w:hAnsi="Segoe UI" w:cs="Segoe UI"/>
    </w:rPr>
  </w:style>
  <w:style w:type="character" w:styleId="ac">
    <w:name w:val="annotation reference"/>
    <w:basedOn w:val="a0"/>
    <w:uiPriority w:val="99"/>
    <w:semiHidden/>
    <w:unhideWhenUsed/>
    <w:rsid w:val="0039041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90414"/>
    <w:pPr>
      <w:spacing w:line="240" w:lineRule="auto"/>
    </w:pPr>
  </w:style>
  <w:style w:type="character" w:customStyle="1" w:styleId="ae">
    <w:name w:val="Текст примечания Знак"/>
    <w:basedOn w:val="a0"/>
    <w:link w:val="ad"/>
    <w:uiPriority w:val="99"/>
    <w:semiHidden/>
    <w:rsid w:val="0039041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9041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90414"/>
    <w:rPr>
      <w:b/>
      <w:bCs/>
      <w:sz w:val="20"/>
      <w:szCs w:val="20"/>
    </w:rPr>
  </w:style>
  <w:style w:type="paragraph" w:styleId="af1">
    <w:name w:val="Title"/>
    <w:basedOn w:val="a"/>
    <w:next w:val="a"/>
    <w:link w:val="af2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af2">
    <w:name w:val="Заголовок Знак"/>
    <w:basedOn w:val="a0"/>
    <w:link w:val="af1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af3">
    <w:name w:val="Subtitle"/>
    <w:basedOn w:val="a"/>
    <w:next w:val="a"/>
    <w:link w:val="af4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af4">
    <w:name w:val="Подзаголовок Знак"/>
    <w:basedOn w:val="a0"/>
    <w:link w:val="af3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.khoroshulin/Library/Containers/com.microsoft.Word/Data/Library/Application%20Support/Microsoft/Office/16.0/DTS/ru-RU%7b61CDD8FF-C456-414F-8ABB-13267E2CD89E%7d/%7bFA8AEBCD-92B0-0C41-A3D5-C26959221A83%7dtf1639274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4B7EF0CF9A584D9BB2A88BD806EE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FDD61A-B825-754C-A97E-8327C03AEBDB}"/>
      </w:docPartPr>
      <w:docPartBody>
        <w:p w:rsidR="00000000" w:rsidRDefault="00412AB9">
          <w:pPr>
            <w:pStyle w:val="E94B7EF0CF9A584D9BB2A88BD806EE30"/>
          </w:pPr>
          <w:r w:rsidRPr="00A85B6F">
            <w:rPr>
              <w:lang w:bidi="ru-RU"/>
            </w:rPr>
            <w:t>Навыки</w:t>
          </w:r>
        </w:p>
      </w:docPartBody>
    </w:docPart>
    <w:docPart>
      <w:docPartPr>
        <w:name w:val="6CBB0C81D0D9AD4EBF548A4753A80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4B6D64-E547-E943-A418-D37C38859AA5}"/>
      </w:docPartPr>
      <w:docPartBody>
        <w:p w:rsidR="00000000" w:rsidRDefault="00412AB9">
          <w:pPr>
            <w:pStyle w:val="6CBB0C81D0D9AD4EBF548A4753A80F93"/>
          </w:pPr>
          <w:r w:rsidRPr="00A85B6F">
            <w:rPr>
              <w:lang w:bidi="ru-RU"/>
            </w:rPr>
            <w:t>Расскажите, что у Вас получается особенно хорошо. Что выделяет Вас среди прочих? Используйте собственные слова, а не клише.</w:t>
          </w:r>
        </w:p>
      </w:docPartBody>
    </w:docPart>
    <w:docPart>
      <w:docPartPr>
        <w:name w:val="34E4D624F27F8C4FBE4145077FDAC3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174F34-88BB-054A-8CE1-CA1DF80DCC4C}"/>
      </w:docPartPr>
      <w:docPartBody>
        <w:p w:rsidR="00000000" w:rsidRDefault="00412AB9">
          <w:pPr>
            <w:pStyle w:val="34E4D624F27F8C4FBE4145077FDAC395"/>
          </w:pPr>
          <w:r w:rsidRPr="00A85B6F">
            <w:rPr>
              <w:lang w:bidi="ru-RU"/>
            </w:rPr>
            <w:t>Опыт работы</w:t>
          </w:r>
        </w:p>
      </w:docPartBody>
    </w:docPart>
    <w:docPart>
      <w:docPartPr>
        <w:name w:val="04333D142C4801478016D2DBB71093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72959D-F467-F144-80A3-8542EDC16E83}"/>
      </w:docPartPr>
      <w:docPartBody>
        <w:p w:rsidR="00000000" w:rsidRDefault="00412AB9">
          <w:pPr>
            <w:pStyle w:val="04333D142C4801478016D2DBB7109377"/>
          </w:pPr>
          <w:r w:rsidRPr="00A85B6F">
            <w:rPr>
              <w:lang w:bidi="ru-RU"/>
            </w:rPr>
            <w:t>Должность</w:t>
          </w:r>
        </w:p>
      </w:docPartBody>
    </w:docPart>
    <w:docPart>
      <w:docPartPr>
        <w:name w:val="9EFD1E78B894B544BE778767717DB1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6E0BD4-4442-7D4A-BB0B-8E7B7D60795C}"/>
      </w:docPartPr>
      <w:docPartBody>
        <w:p w:rsidR="00000000" w:rsidRDefault="00412AB9">
          <w:pPr>
            <w:pStyle w:val="9EFD1E78B894B544BE778767717DB194"/>
          </w:pPr>
          <w:r w:rsidRPr="00A85B6F">
            <w:rPr>
              <w:lang w:bidi="ru-RU"/>
            </w:rPr>
            <w:t>Организация</w:t>
          </w:r>
        </w:p>
      </w:docPartBody>
    </w:docPart>
    <w:docPart>
      <w:docPartPr>
        <w:name w:val="0D988CD664F51E46BF5588FA5747B7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82F7BB-29B9-4647-9788-89219F7A05F1}"/>
      </w:docPartPr>
      <w:docPartBody>
        <w:p w:rsidR="00000000" w:rsidRDefault="00412AB9">
          <w:pPr>
            <w:pStyle w:val="0D988CD664F51E46BF5588FA5747B757"/>
          </w:pPr>
          <w:r w:rsidRPr="00A85B6F">
            <w:rPr>
              <w:lang w:bidi="ru-RU"/>
            </w:rPr>
            <w:t>Датыс – по</w:t>
          </w:r>
        </w:p>
      </w:docPartBody>
    </w:docPart>
    <w:docPart>
      <w:docPartPr>
        <w:name w:val="0DD1F0F686243041B343482A96A172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D55B5B-2C22-944E-A27C-E166F34314C2}"/>
      </w:docPartPr>
      <w:docPartBody>
        <w:p w:rsidR="00000000" w:rsidRDefault="00412AB9">
          <w:pPr>
            <w:pStyle w:val="0DD1F0F686243041B343482A96A172C2"/>
          </w:pPr>
          <w:r w:rsidRPr="00A85B6F">
            <w:rPr>
              <w:lang w:bidi="ru-RU"/>
            </w:rPr>
            <w:t>Кратко изложите основные обязанности, опыт руководства и главные достижения. Не</w:t>
          </w:r>
          <w:r w:rsidRPr="00A85B6F">
            <w:rPr>
              <w:lang w:bidi="ru-RU"/>
            </w:rPr>
            <w:t xml:space="preserve"> перечисляйте все. Говорите по сути и проиллюстрируйте свой вклад фактами.</w:t>
          </w:r>
        </w:p>
      </w:docPartBody>
    </w:docPart>
    <w:docPart>
      <w:docPartPr>
        <w:name w:val="CFDAAFB7465D0743B53129233A3DAE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56031C-A045-9942-9376-FE7C811A1B04}"/>
      </w:docPartPr>
      <w:docPartBody>
        <w:p w:rsidR="00000000" w:rsidRDefault="00412AB9">
          <w:pPr>
            <w:pStyle w:val="CFDAAFB7465D0743B53129233A3DAED9"/>
          </w:pPr>
          <w:r w:rsidRPr="00A85B6F">
            <w:rPr>
              <w:lang w:bidi="ru-RU"/>
            </w:rPr>
            <w:t>Должность</w:t>
          </w:r>
        </w:p>
      </w:docPartBody>
    </w:docPart>
    <w:docPart>
      <w:docPartPr>
        <w:name w:val="EFAE3EF777A1C84192AE08C3716F89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27CF38-8B07-C14D-9A96-0B4DC728DE44}"/>
      </w:docPartPr>
      <w:docPartBody>
        <w:p w:rsidR="00000000" w:rsidRDefault="00412AB9">
          <w:pPr>
            <w:pStyle w:val="EFAE3EF777A1C84192AE08C3716F8951"/>
          </w:pPr>
          <w:r w:rsidRPr="00A85B6F">
            <w:rPr>
              <w:lang w:bidi="ru-RU"/>
            </w:rPr>
            <w:t>Организация</w:t>
          </w:r>
        </w:p>
      </w:docPartBody>
    </w:docPart>
    <w:docPart>
      <w:docPartPr>
        <w:name w:val="A88CA1A7DBCDD947A4979B70D6D513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984B48-FE3E-B645-A0E0-1E71568D1B51}"/>
      </w:docPartPr>
      <w:docPartBody>
        <w:p w:rsidR="00000000" w:rsidRDefault="00412AB9">
          <w:pPr>
            <w:pStyle w:val="A88CA1A7DBCDD947A4979B70D6D513EC"/>
          </w:pPr>
          <w:r w:rsidRPr="00A85B6F">
            <w:rPr>
              <w:lang w:bidi="ru-RU"/>
            </w:rPr>
            <w:t>Датыс – по</w:t>
          </w:r>
        </w:p>
      </w:docPartBody>
    </w:docPart>
    <w:docPart>
      <w:docPartPr>
        <w:name w:val="2DAD1394EFA2AA448B39DD59AB75AB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41F501-5AEE-4240-81E1-D3E09607D04E}"/>
      </w:docPartPr>
      <w:docPartBody>
        <w:p w:rsidR="00000000" w:rsidRDefault="00412AB9">
          <w:pPr>
            <w:pStyle w:val="2DAD1394EFA2AA448B39DD59AB75ABC6"/>
          </w:pPr>
          <w:r w:rsidRPr="00A85B6F">
            <w:rPr>
              <w:lang w:bidi="ru-RU"/>
            </w:rPr>
            <w:t>Укажите размер коллектива, которым вы руководили, количество реализованных проектов или написанных статей.</w:t>
          </w:r>
        </w:p>
      </w:docPartBody>
    </w:docPart>
    <w:docPart>
      <w:docPartPr>
        <w:name w:val="C3EA89F7562C5B44874A76468D3F58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D82553-4653-E644-8035-688FF0984D8D}"/>
      </w:docPartPr>
      <w:docPartBody>
        <w:p w:rsidR="00000000" w:rsidRDefault="00412AB9">
          <w:pPr>
            <w:pStyle w:val="C3EA89F7562C5B44874A76468D3F5873"/>
          </w:pPr>
          <w:r w:rsidRPr="00A85B6F">
            <w:rPr>
              <w:lang w:bidi="ru-RU"/>
            </w:rPr>
            <w:t>Образование</w:t>
          </w:r>
        </w:p>
      </w:docPartBody>
    </w:docPart>
    <w:docPart>
      <w:docPartPr>
        <w:name w:val="2F151C060140DC48B638928E721326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C70FFF-63D7-1440-803F-EA517F47F6AA}"/>
      </w:docPartPr>
      <w:docPartBody>
        <w:p w:rsidR="00000000" w:rsidRDefault="00412AB9">
          <w:pPr>
            <w:pStyle w:val="2F151C060140DC48B638928E72132662"/>
          </w:pPr>
          <w:r w:rsidRPr="00A85B6F">
            <w:rPr>
              <w:lang w:bidi="ru-RU"/>
            </w:rPr>
            <w:t>Диплом</w:t>
          </w:r>
        </w:p>
      </w:docPartBody>
    </w:docPart>
    <w:docPart>
      <w:docPartPr>
        <w:name w:val="4301A1BE57F72D4381AED27FF11318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E53F59-F2DD-3A41-8D1A-3448AD8F2B02}"/>
      </w:docPartPr>
      <w:docPartBody>
        <w:p w:rsidR="00000000" w:rsidRDefault="00412AB9">
          <w:pPr>
            <w:pStyle w:val="4301A1BE57F72D4381AED27FF11318B3"/>
          </w:pPr>
          <w:r w:rsidRPr="00A85B6F">
            <w:rPr>
              <w:lang w:bidi="ru-RU"/>
            </w:rPr>
            <w:t>Дата получения</w:t>
          </w:r>
        </w:p>
      </w:docPartBody>
    </w:docPart>
    <w:docPart>
      <w:docPartPr>
        <w:name w:val="4EFCF6E0BA2B424796BA22588A6489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654CA9-F472-AD4B-8632-02F513D63BFC}"/>
      </w:docPartPr>
      <w:docPartBody>
        <w:p w:rsidR="00000000" w:rsidRDefault="00412AB9">
          <w:pPr>
            <w:pStyle w:val="4EFCF6E0BA2B424796BA22588A6489A5"/>
          </w:pPr>
          <w:r w:rsidRPr="00A85B6F">
            <w:rPr>
              <w:lang w:bidi="ru-RU"/>
            </w:rPr>
            <w:t>Учебное</w:t>
          </w:r>
          <w:r w:rsidRPr="00A85B6F">
            <w:rPr>
              <w:lang w:bidi="ru-RU"/>
            </w:rPr>
            <w:t xml:space="preserve"> заведение</w:t>
          </w:r>
        </w:p>
      </w:docPartBody>
    </w:docPart>
    <w:docPart>
      <w:docPartPr>
        <w:name w:val="76B4D08B60FF30429AE7FD0CAA9602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E4550E-A85E-454C-AFF7-82897814080E}"/>
      </w:docPartPr>
      <w:docPartBody>
        <w:p w:rsidR="00000000" w:rsidRDefault="00412AB9">
          <w:pPr>
            <w:pStyle w:val="76B4D08B60FF30429AE7FD0CAA9602D3"/>
          </w:pPr>
          <w:r w:rsidRPr="00A85B6F">
            <w:rPr>
              <w:lang w:bidi="ru-RU"/>
            </w:rPr>
            <w:t>Можете указать свой средний балл и привести краткое описание соответствующих курсовых работ, грамот и отличий.</w:t>
          </w:r>
        </w:p>
      </w:docPartBody>
    </w:docPart>
    <w:docPart>
      <w:docPartPr>
        <w:name w:val="C09781D4D2BE2F45A75042B5112FB2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9E7760-BA57-9E4C-A671-443445ACBF32}"/>
      </w:docPartPr>
      <w:docPartBody>
        <w:p w:rsidR="00000000" w:rsidRDefault="00412AB9">
          <w:pPr>
            <w:pStyle w:val="C09781D4D2BE2F45A75042B5112FB240"/>
          </w:pPr>
          <w:r w:rsidRPr="00A85B6F">
            <w:rPr>
              <w:lang w:bidi="ru-RU"/>
            </w:rPr>
            <w:t>Диплом</w:t>
          </w:r>
        </w:p>
      </w:docPartBody>
    </w:docPart>
    <w:docPart>
      <w:docPartPr>
        <w:name w:val="CA179669C96CD641B9742E666F461B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E56E81-92BB-F248-B27C-089D25C7FBD7}"/>
      </w:docPartPr>
      <w:docPartBody>
        <w:p w:rsidR="00000000" w:rsidRDefault="00412AB9">
          <w:pPr>
            <w:pStyle w:val="CA179669C96CD641B9742E666F461BA1"/>
          </w:pPr>
          <w:r w:rsidRPr="00A85B6F">
            <w:rPr>
              <w:lang w:bidi="ru-RU"/>
            </w:rPr>
            <w:t>Дата получения</w:t>
          </w:r>
        </w:p>
      </w:docPartBody>
    </w:docPart>
    <w:docPart>
      <w:docPartPr>
        <w:name w:val="E69E295FADEBAA4480C43D7E674B5C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B70C7B-A4C8-C64B-B1B6-AFE916F384C9}"/>
      </w:docPartPr>
      <w:docPartBody>
        <w:p w:rsidR="00000000" w:rsidRDefault="00412AB9">
          <w:pPr>
            <w:pStyle w:val="E69E295FADEBAA4480C43D7E674B5C30"/>
          </w:pPr>
          <w:r w:rsidRPr="00A85B6F">
            <w:rPr>
              <w:lang w:bidi="ru-RU"/>
            </w:rPr>
            <w:t>Учебное заведение</w:t>
          </w:r>
        </w:p>
      </w:docPartBody>
    </w:docPart>
    <w:docPart>
      <w:docPartPr>
        <w:name w:val="AB432157B7B12C48803226E7B1878F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5BB30F-62AD-F744-90E3-066E732A2B6A}"/>
      </w:docPartPr>
      <w:docPartBody>
        <w:p w:rsidR="00000000" w:rsidRDefault="00412AB9">
          <w:pPr>
            <w:pStyle w:val="AB432157B7B12C48803226E7B1878F92"/>
          </w:pPr>
          <w:r w:rsidRPr="00A85B6F">
            <w:rPr>
              <w:lang w:bidi="ru-RU"/>
            </w:rPr>
            <w:t xml:space="preserve">Перейдите на вкладку ленты "Главная", откройте раздел "Стили" и примените нужное </w:t>
          </w:r>
          <w:r w:rsidRPr="00A85B6F">
            <w:rPr>
              <w:lang w:bidi="ru-RU"/>
            </w:rPr>
            <w:t>форматирование щелчком мыши.</w:t>
          </w:r>
        </w:p>
      </w:docPartBody>
    </w:docPart>
    <w:docPart>
      <w:docPartPr>
        <w:name w:val="410C55B81442344AB7F67F76C5CBF7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2C3FAF-F876-C94C-84FE-393719AF1EC4}"/>
      </w:docPartPr>
      <w:docPartBody>
        <w:p w:rsidR="00000000" w:rsidRDefault="00412AB9">
          <w:pPr>
            <w:pStyle w:val="410C55B81442344AB7F67F76C5CBF7BA"/>
          </w:pPr>
          <w:r>
            <w:rPr>
              <w:lang w:bidi="ru-RU"/>
            </w:rPr>
            <w:t>Цель</w:t>
          </w:r>
        </w:p>
      </w:docPartBody>
    </w:docPart>
    <w:docPart>
      <w:docPartPr>
        <w:name w:val="03A5F50F87160443BB73882D8611D2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6B0555-EFE0-EA43-BC6C-3764F53C014A}"/>
      </w:docPartPr>
      <w:docPartBody>
        <w:p w:rsidR="00000000" w:rsidRDefault="00412AB9">
          <w:pPr>
            <w:pStyle w:val="03A5F50F87160443BB73882D8611D2A6"/>
          </w:pPr>
          <w:r w:rsidRPr="00A85B6F">
            <w:rPr>
              <w:lang w:bidi="ru-RU"/>
            </w:rPr>
            <w:t>Чтобы ввести информацию, щелкните замещающий текст и начинайте писать. Будьте кратки: одно-два предложения.</w:t>
          </w:r>
        </w:p>
      </w:docPartBody>
    </w:docPart>
    <w:docPart>
      <w:docPartPr>
        <w:name w:val="F44D1D9463B05542A0821F677CBB85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6B705A-B647-2D43-ADA0-DF57B78048E1}"/>
      </w:docPartPr>
      <w:docPartBody>
        <w:p w:rsidR="00000000" w:rsidRDefault="00412AB9">
          <w:pPr>
            <w:pStyle w:val="F44D1D9463B05542A0821F677CBB85A7"/>
          </w:pPr>
          <w:r w:rsidRPr="00390414">
            <w:rPr>
              <w:lang w:bidi="ru-RU"/>
            </w:rPr>
            <w:t>Электронный адрес</w:t>
          </w:r>
        </w:p>
      </w:docPartBody>
    </w:docPart>
    <w:docPart>
      <w:docPartPr>
        <w:name w:val="0D8E1E897A1DD6419B7A38FB6AA02A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77513E-F6F8-874A-907C-8A27ECA76D9A}"/>
      </w:docPartPr>
      <w:docPartBody>
        <w:p w:rsidR="00000000" w:rsidRDefault="00412AB9">
          <w:pPr>
            <w:pStyle w:val="0D8E1E897A1DD6419B7A38FB6AA02A6F"/>
          </w:pPr>
          <w:r w:rsidRPr="00A85B6F">
            <w:rPr>
              <w:lang w:bidi="ru-RU"/>
            </w:rPr>
            <w:t>Телефон</w:t>
          </w:r>
        </w:p>
      </w:docPartBody>
    </w:docPart>
    <w:docPart>
      <w:docPartPr>
        <w:name w:val="8CBB1EEC77C3DC4C89E119E84BD855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F6D765-46F5-9C4F-9B00-8AB649E75515}"/>
      </w:docPartPr>
      <w:docPartBody>
        <w:p w:rsidR="00000000" w:rsidRDefault="00412AB9">
          <w:pPr>
            <w:pStyle w:val="8CBB1EEC77C3DC4C89E119E84BD85561"/>
          </w:pPr>
          <w:r w:rsidRPr="00A85B6F">
            <w:rPr>
              <w:lang w:bidi="ru-RU"/>
            </w:rPr>
            <w:t>URL-адрес LinkedIn</w:t>
          </w:r>
        </w:p>
      </w:docPartBody>
    </w:docPart>
    <w:docPart>
      <w:docPartPr>
        <w:name w:val="C8DF0AAC41DEA8439B82AD501C2929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E7EE17-53CF-0B41-BF0B-E17D4DECBAB4}"/>
      </w:docPartPr>
      <w:docPartBody>
        <w:p w:rsidR="00000000" w:rsidRDefault="00412AB9">
          <w:pPr>
            <w:pStyle w:val="C8DF0AAC41DEA8439B82AD501C2929B6"/>
          </w:pPr>
          <w:r w:rsidRPr="00A85B6F">
            <w:rPr>
              <w:lang w:bidi="ru-RU"/>
            </w:rPr>
            <w:t>Имя пользователя Twitter</w:t>
          </w:r>
        </w:p>
      </w:docPartBody>
    </w:docPart>
    <w:docPart>
      <w:docPartPr>
        <w:name w:val="1709F15B19850F4681AC96EF35B3B3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233BAA-DA3C-AD47-80B0-EE6980E3D8BA}"/>
      </w:docPartPr>
      <w:docPartBody>
        <w:p w:rsidR="00000000" w:rsidRDefault="00412AB9">
          <w:pPr>
            <w:pStyle w:val="1709F15B19850F4681AC96EF35B3B3BE"/>
          </w:pPr>
          <w:r w:rsidRPr="00A85B6F">
            <w:rPr>
              <w:lang w:bidi="ru-RU"/>
            </w:rPr>
            <w:t>Ссылка для перехода к другим Интернет-ресурс</w:t>
          </w:r>
          <w:r w:rsidRPr="00A85B6F">
            <w:rPr>
              <w:lang w:bidi="ru-RU"/>
            </w:rPr>
            <w:t>ам: Образцы работ/веб-сайт/блог</w:t>
          </w:r>
        </w:p>
      </w:docPartBody>
    </w:docPart>
    <w:docPart>
      <w:docPartPr>
        <w:name w:val="FFACE779E7EFAE4AB076CF6D479063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FE76F4-7795-FD4F-BF3B-B697B9B1FCFC}"/>
      </w:docPartPr>
      <w:docPartBody>
        <w:p w:rsidR="00000000" w:rsidRDefault="00412AB9">
          <w:pPr>
            <w:pStyle w:val="FFACE779E7EFAE4AB076CF6D4790633F"/>
          </w:pPr>
          <w:r w:rsidRPr="00A85B6F">
            <w:rPr>
              <w:lang w:bidi="ru-RU"/>
            </w:rPr>
            <w:t>Опыт общественной работы или руководства</w:t>
          </w:r>
        </w:p>
      </w:docPartBody>
    </w:docPart>
    <w:docPart>
      <w:docPartPr>
        <w:name w:val="9CC5EF7765C7A143A09ABDDEDB1985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880780-9677-0047-B3B6-CDDADD2E0A0E}"/>
      </w:docPartPr>
      <w:docPartBody>
        <w:p w:rsidR="00000000" w:rsidRDefault="00412AB9">
          <w:pPr>
            <w:pStyle w:val="9CC5EF7765C7A143A09ABDDEDB198509"/>
          </w:pPr>
          <w:r w:rsidRPr="00A85B6F">
            <w:rPr>
              <w:lang w:bidi="ru-RU"/>
            </w:rPr>
            <w:t xml:space="preserve">Вы были капитаном команды своего клуба, возглавляли благотворительный проект или выпускали газету своего учебного заведения? Не стесняйтесь! Опишите деятельность, иллюстрирующую Ваши </w:t>
          </w:r>
          <w:r w:rsidRPr="00A85B6F">
            <w:rPr>
              <w:lang w:bidi="ru-RU"/>
            </w:rPr>
            <w:t>лидерские качества.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AB9"/>
    <w:rsid w:val="0041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94B7EF0CF9A584D9BB2A88BD806EE30">
    <w:name w:val="E94B7EF0CF9A584D9BB2A88BD806EE30"/>
  </w:style>
  <w:style w:type="paragraph" w:customStyle="1" w:styleId="6CBB0C81D0D9AD4EBF548A4753A80F93">
    <w:name w:val="6CBB0C81D0D9AD4EBF548A4753A80F93"/>
  </w:style>
  <w:style w:type="paragraph" w:customStyle="1" w:styleId="34E4D624F27F8C4FBE4145077FDAC395">
    <w:name w:val="34E4D624F27F8C4FBE4145077FDAC395"/>
  </w:style>
  <w:style w:type="paragraph" w:customStyle="1" w:styleId="04333D142C4801478016D2DBB7109377">
    <w:name w:val="04333D142C4801478016D2DBB7109377"/>
  </w:style>
  <w:style w:type="paragraph" w:customStyle="1" w:styleId="9EFD1E78B894B544BE778767717DB194">
    <w:name w:val="9EFD1E78B894B544BE778767717DB194"/>
  </w:style>
  <w:style w:type="paragraph" w:customStyle="1" w:styleId="0D988CD664F51E46BF5588FA5747B757">
    <w:name w:val="0D988CD664F51E46BF5588FA5747B757"/>
  </w:style>
  <w:style w:type="paragraph" w:customStyle="1" w:styleId="0DD1F0F686243041B343482A96A172C2">
    <w:name w:val="0DD1F0F686243041B343482A96A172C2"/>
  </w:style>
  <w:style w:type="paragraph" w:customStyle="1" w:styleId="CFDAAFB7465D0743B53129233A3DAED9">
    <w:name w:val="CFDAAFB7465D0743B53129233A3DAED9"/>
  </w:style>
  <w:style w:type="paragraph" w:customStyle="1" w:styleId="EFAE3EF777A1C84192AE08C3716F8951">
    <w:name w:val="EFAE3EF777A1C84192AE08C3716F8951"/>
  </w:style>
  <w:style w:type="paragraph" w:customStyle="1" w:styleId="A88CA1A7DBCDD947A4979B70D6D513EC">
    <w:name w:val="A88CA1A7DBCDD947A4979B70D6D513EC"/>
  </w:style>
  <w:style w:type="paragraph" w:customStyle="1" w:styleId="2DAD1394EFA2AA448B39DD59AB75ABC6">
    <w:name w:val="2DAD1394EFA2AA448B39DD59AB75ABC6"/>
  </w:style>
  <w:style w:type="paragraph" w:customStyle="1" w:styleId="C3EA89F7562C5B44874A76468D3F5873">
    <w:name w:val="C3EA89F7562C5B44874A76468D3F5873"/>
  </w:style>
  <w:style w:type="paragraph" w:customStyle="1" w:styleId="2F151C060140DC48B638928E72132662">
    <w:name w:val="2F151C060140DC48B638928E72132662"/>
  </w:style>
  <w:style w:type="paragraph" w:customStyle="1" w:styleId="4301A1BE57F72D4381AED27FF11318B3">
    <w:name w:val="4301A1BE57F72D4381AED27FF11318B3"/>
  </w:style>
  <w:style w:type="paragraph" w:customStyle="1" w:styleId="4EFCF6E0BA2B424796BA22588A6489A5">
    <w:name w:val="4EFCF6E0BA2B424796BA22588A6489A5"/>
  </w:style>
  <w:style w:type="paragraph" w:customStyle="1" w:styleId="76B4D08B60FF30429AE7FD0CAA9602D3">
    <w:name w:val="76B4D08B60FF30429AE7FD0CAA9602D3"/>
  </w:style>
  <w:style w:type="paragraph" w:customStyle="1" w:styleId="C09781D4D2BE2F45A75042B5112FB240">
    <w:name w:val="C09781D4D2BE2F45A75042B5112FB240"/>
  </w:style>
  <w:style w:type="paragraph" w:customStyle="1" w:styleId="CA179669C96CD641B9742E666F461BA1">
    <w:name w:val="CA179669C96CD641B9742E666F461BA1"/>
  </w:style>
  <w:style w:type="paragraph" w:customStyle="1" w:styleId="E69E295FADEBAA4480C43D7E674B5C30">
    <w:name w:val="E69E295FADEBAA4480C43D7E674B5C30"/>
  </w:style>
  <w:style w:type="paragraph" w:customStyle="1" w:styleId="AB432157B7B12C48803226E7B1878F92">
    <w:name w:val="AB432157B7B12C48803226E7B1878F92"/>
  </w:style>
  <w:style w:type="paragraph" w:customStyle="1" w:styleId="410C55B81442344AB7F67F76C5CBF7BA">
    <w:name w:val="410C55B81442344AB7F67F76C5CBF7BA"/>
  </w:style>
  <w:style w:type="paragraph" w:customStyle="1" w:styleId="03A5F50F87160443BB73882D8611D2A6">
    <w:name w:val="03A5F50F87160443BB73882D8611D2A6"/>
  </w:style>
  <w:style w:type="paragraph" w:customStyle="1" w:styleId="F44D1D9463B05542A0821F677CBB85A7">
    <w:name w:val="F44D1D9463B05542A0821F677CBB85A7"/>
  </w:style>
  <w:style w:type="paragraph" w:customStyle="1" w:styleId="0D8E1E897A1DD6419B7A38FB6AA02A6F">
    <w:name w:val="0D8E1E897A1DD6419B7A38FB6AA02A6F"/>
  </w:style>
  <w:style w:type="paragraph" w:customStyle="1" w:styleId="8CBB1EEC77C3DC4C89E119E84BD85561">
    <w:name w:val="8CBB1EEC77C3DC4C89E119E84BD85561"/>
  </w:style>
  <w:style w:type="paragraph" w:customStyle="1" w:styleId="C8DF0AAC41DEA8439B82AD501C2929B6">
    <w:name w:val="C8DF0AAC41DEA8439B82AD501C2929B6"/>
  </w:style>
  <w:style w:type="paragraph" w:customStyle="1" w:styleId="1709F15B19850F4681AC96EF35B3B3BE">
    <w:name w:val="1709F15B19850F4681AC96EF35B3B3BE"/>
  </w:style>
  <w:style w:type="paragraph" w:customStyle="1" w:styleId="FFACE779E7EFAE4AB076CF6D4790633F">
    <w:name w:val="FFACE779E7EFAE4AB076CF6D4790633F"/>
  </w:style>
  <w:style w:type="paragraph" w:customStyle="1" w:styleId="9CC5EF7765C7A143A09ABDDEDB198509">
    <w:name w:val="9CC5EF7765C7A143A09ABDDEDB1985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Аккуратное резюме от MOO.dotx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 Владимирович</cp:lastModifiedBy>
  <cp:revision>1</cp:revision>
  <cp:lastPrinted>2016-06-29T01:32:00Z</cp:lastPrinted>
  <dcterms:created xsi:type="dcterms:W3CDTF">2019-05-16T10:30:00Z</dcterms:created>
  <dcterms:modified xsi:type="dcterms:W3CDTF">2019-05-16T10:31:00Z</dcterms:modified>
</cp:coreProperties>
</file>